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BF" w:rsidRPr="009D0FEE" w:rsidRDefault="00C023BF" w:rsidP="00AD30C0">
      <w:pPr>
        <w:pStyle w:val="Autori"/>
      </w:pPr>
      <w:r w:rsidRPr="009D0FEE">
        <w:t>Ime i prezime (bez titule) autora</w:t>
      </w:r>
      <w:r w:rsidRPr="009D0FEE">
        <w:rPr>
          <w:rStyle w:val="FootnoteReference"/>
          <w:i w:val="0"/>
        </w:rPr>
        <w:footnoteReference w:id="1"/>
      </w:r>
      <w:r w:rsidRPr="009D0FEE">
        <w:t>,  autora</w:t>
      </w:r>
      <w:r w:rsidRPr="009D0FEE">
        <w:rPr>
          <w:rStyle w:val="FootnoteReference"/>
        </w:rPr>
        <w:footnoteReference w:id="2"/>
      </w:r>
      <w:r w:rsidRPr="009D0FEE">
        <w:t>,... (</w:t>
      </w:r>
      <w:r>
        <w:t xml:space="preserve">stil: </w:t>
      </w:r>
      <w:r w:rsidRPr="00ED1876">
        <w:rPr>
          <w:b/>
        </w:rPr>
        <w:t>Autori</w:t>
      </w:r>
      <w:r>
        <w:rPr>
          <w:b/>
        </w:rPr>
        <w:t xml:space="preserve"> </w:t>
      </w:r>
      <w:r w:rsidRPr="00BD2D86">
        <w:t>(</w:t>
      </w:r>
      <w:r>
        <w:t xml:space="preserve">Times New Roman, </w:t>
      </w:r>
      <w:r w:rsidRPr="009D0FEE">
        <w:t>10pt, italic</w:t>
      </w:r>
      <w:r>
        <w:t xml:space="preserve">, 6pt </w:t>
      </w:r>
      <w:r w:rsidRPr="00ED1876">
        <w:t>before</w:t>
      </w:r>
      <w:r>
        <w:t>)</w:t>
      </w:r>
      <w:r w:rsidRPr="009D0FEE">
        <w:t>)</w:t>
      </w:r>
    </w:p>
    <w:p w:rsidR="00C023BF" w:rsidRPr="009D0FEE" w:rsidRDefault="00C023BF" w:rsidP="00ED1876">
      <w:pPr>
        <w:pStyle w:val="Naslovrada"/>
      </w:pPr>
      <w:r w:rsidRPr="009D0FEE">
        <w:t xml:space="preserve">NAZIV RADA NA SRPSKOM JEZIKU U </w:t>
      </w:r>
      <w:r w:rsidRPr="00ED1876">
        <w:t>NAJVIŠE</w:t>
      </w:r>
      <w:r w:rsidRPr="009D0FEE">
        <w:t xml:space="preserve"> DVA REDA (</w:t>
      </w:r>
      <w:r>
        <w:t xml:space="preserve">stil: Naslov rada (Times New Roman, </w:t>
      </w:r>
      <w:r w:rsidRPr="009D0FEE">
        <w:t xml:space="preserve">12pt, bold, ALL CAPS, 12pt </w:t>
      </w:r>
      <w:r w:rsidRPr="00ED1876">
        <w:t>before</w:t>
      </w:r>
      <w:r w:rsidRPr="009D0FEE">
        <w:t>,</w:t>
      </w:r>
      <w:r>
        <w:t xml:space="preserve"> 6 pt after)</w:t>
      </w:r>
      <w:r w:rsidRPr="009D0FEE">
        <w:t>)</w:t>
      </w:r>
    </w:p>
    <w:p w:rsidR="00C023BF" w:rsidRPr="009D0FEE" w:rsidRDefault="00C023BF" w:rsidP="00ED1876">
      <w:pPr>
        <w:pStyle w:val="Naslovrezimea"/>
      </w:pPr>
      <w:r w:rsidRPr="009D0FEE">
        <w:t>Rezime: (</w:t>
      </w:r>
      <w:r>
        <w:t xml:space="preserve">stil: Naslov rezimea (Times New Roman, </w:t>
      </w:r>
      <w:r w:rsidRPr="009D0FEE">
        <w:t xml:space="preserve">10pt, </w:t>
      </w:r>
      <w:r>
        <w:t xml:space="preserve">bold + italic, 6pt </w:t>
      </w:r>
      <w:r w:rsidRPr="00ED1876">
        <w:t>before</w:t>
      </w:r>
      <w:r>
        <w:t>, 6pt after</w:t>
      </w:r>
      <w:r w:rsidRPr="009D0FEE">
        <w:t>)</w:t>
      </w:r>
      <w:r>
        <w:t>)</w:t>
      </w:r>
    </w:p>
    <w:p w:rsidR="00C023BF" w:rsidRDefault="00C023BF" w:rsidP="00ED1876">
      <w:pPr>
        <w:pStyle w:val="Tekstrezimea"/>
      </w:pPr>
      <w:r>
        <w:t xml:space="preserve">Tekst rezimea pisati u stilu </w:t>
      </w:r>
      <w:r>
        <w:rPr>
          <w:b/>
          <w:bCs/>
        </w:rPr>
        <w:t xml:space="preserve">Tekst rezimea </w:t>
      </w:r>
      <w:r>
        <w:t xml:space="preserve">(Times New Roman, 10pt, alignment justified). Naslovi i rezimei </w:t>
      </w:r>
      <w:bookmarkStart w:id="0" w:name="_GoBack"/>
      <w:bookmarkEnd w:id="0"/>
      <w:r>
        <w:t xml:space="preserve">na srpskom i engleskom jeziku treba da se nalaze na </w:t>
      </w:r>
      <w:r w:rsidRPr="0034187D">
        <w:t>prvoj</w:t>
      </w:r>
      <w:r>
        <w:t xml:space="preserve"> strani rada. U fusnoti na prvoj strani napisati predviđene podatke o autorima. </w:t>
      </w:r>
    </w:p>
    <w:p w:rsidR="00C023BF" w:rsidRPr="009D0FEE" w:rsidRDefault="00C023BF" w:rsidP="00932766">
      <w:pPr>
        <w:pStyle w:val="Kljunerei"/>
      </w:pPr>
      <w:r w:rsidRPr="009D0FEE">
        <w:t>Ključne reči:</w:t>
      </w:r>
      <w:r w:rsidRPr="009D0FEE">
        <w:rPr>
          <w:b/>
        </w:rPr>
        <w:t xml:space="preserve"> </w:t>
      </w:r>
      <w:r w:rsidRPr="009D0FEE">
        <w:rPr>
          <w:b/>
        </w:rPr>
        <w:tab/>
      </w:r>
      <w:r>
        <w:t>ključna reč</w:t>
      </w:r>
      <w:r w:rsidRPr="009D0FEE">
        <w:t>...</w:t>
      </w:r>
      <w:r>
        <w:t xml:space="preserve"> </w:t>
      </w:r>
      <w:r w:rsidRPr="009D0FEE">
        <w:t>(</w:t>
      </w:r>
      <w:r>
        <w:t xml:space="preserve">stil: </w:t>
      </w:r>
      <w:r w:rsidRPr="00BD2D86">
        <w:rPr>
          <w:b/>
        </w:rPr>
        <w:t>Ključne reči</w:t>
      </w:r>
      <w:r>
        <w:t xml:space="preserve"> (Times New Roman,</w:t>
      </w:r>
      <w:r w:rsidRPr="009D0FEE">
        <w:t xml:space="preserve"> 10pt, italic, 6pt before</w:t>
      </w:r>
      <w:r>
        <w:t>)</w:t>
      </w:r>
      <w:r w:rsidRPr="009D0FEE">
        <w:t>) najviše jedan red</w:t>
      </w:r>
    </w:p>
    <w:p w:rsidR="00C023BF" w:rsidRPr="004F08A9" w:rsidRDefault="00C023BF" w:rsidP="00BD2D86">
      <w:pPr>
        <w:pStyle w:val="Naslovrada"/>
        <w:rPr>
          <w:lang w:val="en-GB"/>
        </w:rPr>
      </w:pPr>
      <w:r w:rsidRPr="004F08A9">
        <w:rPr>
          <w:lang w:val="en-GB"/>
        </w:rPr>
        <w:t>THE PAPER'S TITLE IN ENGLISH MAXIMUM TWO LINES (</w:t>
      </w:r>
      <w:r>
        <w:rPr>
          <w:lang w:val="en-GB"/>
        </w:rPr>
        <w:t>s</w:t>
      </w:r>
      <w:r w:rsidRPr="004F08A9">
        <w:rPr>
          <w:lang w:val="en-GB"/>
        </w:rPr>
        <w:t>tyle: Naslov rada (</w:t>
      </w:r>
      <w:r>
        <w:t>Times New Roman,</w:t>
      </w:r>
      <w:r w:rsidRPr="004F08A9">
        <w:rPr>
          <w:lang w:val="en-GB"/>
        </w:rPr>
        <w:t xml:space="preserve"> 12pt, bold, ALL CAPS, 12pt before, 6pt after))</w:t>
      </w:r>
    </w:p>
    <w:p w:rsidR="00C023BF" w:rsidRPr="004F08A9" w:rsidRDefault="00C023BF" w:rsidP="00BD2D86">
      <w:pPr>
        <w:pStyle w:val="Naslovrezimea"/>
        <w:rPr>
          <w:lang w:val="en-GB"/>
        </w:rPr>
      </w:pPr>
      <w:r>
        <w:rPr>
          <w:lang w:val="en-GB"/>
        </w:rPr>
        <w:t xml:space="preserve">Summary: </w:t>
      </w:r>
      <w:r w:rsidRPr="004F08A9">
        <w:rPr>
          <w:lang w:val="en-GB"/>
        </w:rPr>
        <w:t>(style</w:t>
      </w:r>
      <w:r>
        <w:rPr>
          <w:lang w:val="en-GB"/>
        </w:rPr>
        <w:t xml:space="preserve">: Naslov rezimea </w:t>
      </w:r>
      <w:r w:rsidRPr="004F08A9">
        <w:rPr>
          <w:lang w:val="en-GB"/>
        </w:rPr>
        <w:t>(</w:t>
      </w:r>
      <w:r>
        <w:t xml:space="preserve">Times New Roman, </w:t>
      </w:r>
      <w:r>
        <w:rPr>
          <w:lang w:val="en-GB"/>
        </w:rPr>
        <w:t xml:space="preserve">10pt, bold + italic, 6pt before, 6pt </w:t>
      </w:r>
      <w:r w:rsidRPr="004F08A9">
        <w:rPr>
          <w:lang w:val="en-GB"/>
        </w:rPr>
        <w:t>after))</w:t>
      </w:r>
    </w:p>
    <w:p w:rsidR="00C023BF" w:rsidRPr="004F08A9" w:rsidRDefault="00C023BF" w:rsidP="00BD2D86">
      <w:pPr>
        <w:pStyle w:val="Tekstrezimea"/>
        <w:rPr>
          <w:lang w:val="en-GB"/>
        </w:rPr>
      </w:pPr>
      <w:r w:rsidRPr="004F08A9">
        <w:rPr>
          <w:lang w:val="en-GB"/>
        </w:rPr>
        <w:t xml:space="preserve">The text of the summary should be written in style </w:t>
      </w:r>
      <w:r w:rsidRPr="004F08A9">
        <w:rPr>
          <w:b/>
          <w:bCs/>
          <w:lang w:val="en-GB"/>
        </w:rPr>
        <w:t xml:space="preserve">Tekst rezimea </w:t>
      </w:r>
      <w:r w:rsidRPr="004F08A9">
        <w:rPr>
          <w:lang w:val="en-GB"/>
        </w:rPr>
        <w:t>(Times New Roman</w:t>
      </w:r>
      <w:r>
        <w:rPr>
          <w:lang w:val="en-GB"/>
        </w:rPr>
        <w:t>,</w:t>
      </w:r>
      <w:r w:rsidRPr="004F08A9">
        <w:rPr>
          <w:lang w:val="en-GB"/>
        </w:rPr>
        <w:t xml:space="preserve"> 10pt, alignment justified). Titles and Summaries in Serbian and English should be on the first page. </w:t>
      </w:r>
      <w:r>
        <w:t>Authors information should be written in the footnote</w:t>
      </w:r>
      <w:r w:rsidRPr="004F08A9">
        <w:rPr>
          <w:lang w:val="en-GB"/>
        </w:rPr>
        <w:t xml:space="preserve">. </w:t>
      </w:r>
    </w:p>
    <w:p w:rsidR="00C023BF" w:rsidRPr="004F08A9" w:rsidRDefault="00C023BF" w:rsidP="00932766">
      <w:pPr>
        <w:pStyle w:val="Kljunerei"/>
        <w:rPr>
          <w:lang w:val="en-GB"/>
        </w:rPr>
      </w:pPr>
      <w:r>
        <w:rPr>
          <w:lang w:val="en-GB"/>
        </w:rPr>
        <w:t>Key words: key word</w:t>
      </w:r>
      <w:r w:rsidRPr="004F08A9">
        <w:rPr>
          <w:lang w:val="en-GB"/>
        </w:rPr>
        <w:t>... (</w:t>
      </w:r>
      <w:r>
        <w:rPr>
          <w:lang w:val="en-GB"/>
        </w:rPr>
        <w:t>s</w:t>
      </w:r>
      <w:r w:rsidRPr="004F08A9">
        <w:rPr>
          <w:lang w:val="en-GB"/>
        </w:rPr>
        <w:t>tyle:</w:t>
      </w:r>
      <w:r w:rsidRPr="004F08A9">
        <w:rPr>
          <w:b/>
          <w:lang w:val="en-GB"/>
        </w:rPr>
        <w:t xml:space="preserve"> Ključne reči</w:t>
      </w:r>
      <w:r w:rsidRPr="004F08A9">
        <w:rPr>
          <w:lang w:val="en-GB"/>
        </w:rPr>
        <w:t xml:space="preserve"> (</w:t>
      </w:r>
      <w:r>
        <w:t xml:space="preserve">Times New Roman, </w:t>
      </w:r>
      <w:r w:rsidRPr="004F08A9">
        <w:rPr>
          <w:lang w:val="en-GB"/>
        </w:rPr>
        <w:t>10pt, italic, 6pt before)) maximum one line</w:t>
      </w:r>
    </w:p>
    <w:p w:rsidR="00C023BF" w:rsidRPr="004F08A9" w:rsidRDefault="00C023BF">
      <w:pPr>
        <w:tabs>
          <w:tab w:val="left" w:pos="284"/>
        </w:tabs>
        <w:ind w:firstLine="284"/>
        <w:rPr>
          <w:rFonts w:ascii="Times New Roman" w:hAnsi="Times New Roman"/>
          <w:sz w:val="20"/>
          <w:lang w:val="en-GB"/>
        </w:rPr>
      </w:pPr>
    </w:p>
    <w:p w:rsidR="00C023BF" w:rsidRPr="00810E21" w:rsidRDefault="00C023BF">
      <w:pPr>
        <w:tabs>
          <w:tab w:val="left" w:pos="284"/>
        </w:tabs>
        <w:ind w:firstLine="284"/>
        <w:rPr>
          <w:rFonts w:ascii="Times New Roman" w:hAnsi="Times New Roman"/>
          <w:sz w:val="20"/>
          <w:lang w:val="en-GB"/>
        </w:rPr>
        <w:sectPr w:rsidR="00C023BF" w:rsidRPr="00810E21" w:rsidSect="008B3843">
          <w:headerReference w:type="default" r:id="rId7"/>
          <w:pgSz w:w="11907" w:h="16840" w:code="9"/>
          <w:pgMar w:top="4933" w:right="2126" w:bottom="2835" w:left="2126" w:header="680" w:footer="680" w:gutter="0"/>
          <w:cols w:space="708"/>
        </w:sectPr>
      </w:pPr>
    </w:p>
    <w:p w:rsidR="00C023BF" w:rsidRPr="003D1E97" w:rsidRDefault="00C023BF" w:rsidP="00AD30C0">
      <w:pPr>
        <w:pStyle w:val="Naslov1"/>
      </w:pPr>
      <w:r w:rsidRPr="003D1E97">
        <w:t>NASLOV PRVOG REDA (stil: Naslov 1 (</w:t>
      </w:r>
      <w:r>
        <w:t xml:space="preserve">Times New Roman, </w:t>
      </w:r>
      <w:r w:rsidRPr="003D1E97">
        <w:t xml:space="preserve">12pt, bold, </w:t>
      </w:r>
      <w:smartTag w:uri="urn:schemas-microsoft-com:office:smarttags" w:element="stockticker">
        <w:r w:rsidRPr="00AD30C0">
          <w:t>ALL</w:t>
        </w:r>
      </w:smartTag>
      <w:r w:rsidRPr="003D1E97">
        <w:t xml:space="preserve"> CAPS, 18pt before, 6pt after)</w:t>
      </w:r>
      <w:r>
        <w:t>,</w:t>
      </w:r>
      <w:r w:rsidRPr="003D1E97">
        <w:t xml:space="preserve"> počinje na drugoj strani)</w:t>
      </w:r>
    </w:p>
    <w:p w:rsidR="00C023BF" w:rsidRPr="009D0FEE" w:rsidRDefault="00C023BF" w:rsidP="00EB2312">
      <w:pPr>
        <w:pStyle w:val="Tekstrada"/>
      </w:pPr>
      <w:r w:rsidRPr="00DD1B53">
        <w:t xml:space="preserve">Broj stranica pisanih saopštenja je 6-10. </w:t>
      </w:r>
      <w:r w:rsidRPr="009D0FEE">
        <w:t xml:space="preserve">Tekst rada </w:t>
      </w:r>
      <w:r>
        <w:t xml:space="preserve">pisati u stilu </w:t>
      </w:r>
      <w:r w:rsidRPr="00DD1B53">
        <w:rPr>
          <w:b/>
        </w:rPr>
        <w:t>Tekst rada</w:t>
      </w:r>
      <w:r>
        <w:t xml:space="preserve"> </w:t>
      </w:r>
      <w:r w:rsidRPr="009D0FEE">
        <w:t>(</w:t>
      </w:r>
      <w:r>
        <w:t xml:space="preserve">Times New Roman, 10pt, prvi red uvučen 0,5 cm). Tekst </w:t>
      </w:r>
      <w:r w:rsidRPr="009D0FEE">
        <w:t xml:space="preserve">može da sadrži maksimalno </w:t>
      </w:r>
      <w:r>
        <w:t>deset</w:t>
      </w:r>
      <w:r w:rsidRPr="009D0FEE">
        <w:t xml:space="preserve"> strana </w:t>
      </w:r>
      <w:r>
        <w:t>uključujući</w:t>
      </w:r>
      <w:r w:rsidRPr="009D0FEE">
        <w:t xml:space="preserve"> naslovn</w:t>
      </w:r>
      <w:r>
        <w:t>u</w:t>
      </w:r>
      <w:r w:rsidRPr="009D0FEE">
        <w:t xml:space="preserve"> stran</w:t>
      </w:r>
      <w:r>
        <w:t>u</w:t>
      </w:r>
      <w:r w:rsidRPr="009D0FEE">
        <w:t xml:space="preserve"> sa rezimeima. </w:t>
      </w:r>
      <w:r>
        <w:t xml:space="preserve">Rad se piriprema na papiru </w:t>
      </w:r>
      <w:r w:rsidRPr="00FF3EB6">
        <w:t>A4</w:t>
      </w:r>
      <w:r>
        <w:t xml:space="preserve"> formata (210 x 297 mm) sa podešavanjem margina: </w:t>
      </w:r>
      <w:r w:rsidRPr="00FF3EB6">
        <w:t>Top</w:t>
      </w:r>
      <w:r>
        <w:t xml:space="preserve"> </w:t>
      </w:r>
      <w:r w:rsidRPr="00FF3EB6">
        <w:t>=</w:t>
      </w:r>
      <w:r>
        <w:t xml:space="preserve"> </w:t>
      </w:r>
      <w:r w:rsidRPr="00FF3EB6">
        <w:t>5</w:t>
      </w:r>
      <w:r>
        <w:t xml:space="preserve">,7 </w:t>
      </w:r>
      <w:r w:rsidRPr="00FF3EB6">
        <w:t>cm, Bottom</w:t>
      </w:r>
      <w:r>
        <w:t xml:space="preserve"> </w:t>
      </w:r>
      <w:r w:rsidRPr="00FF3EB6">
        <w:t>=</w:t>
      </w:r>
      <w:r>
        <w:t xml:space="preserve"> 5,0 </w:t>
      </w:r>
      <w:r w:rsidRPr="00FF3EB6">
        <w:t>cm, Left</w:t>
      </w:r>
      <w:r>
        <w:t xml:space="preserve"> </w:t>
      </w:r>
      <w:r w:rsidRPr="00FF3EB6">
        <w:t>=</w:t>
      </w:r>
      <w:r>
        <w:t xml:space="preserve"> 3,75 </w:t>
      </w:r>
      <w:r w:rsidRPr="00FF3EB6">
        <w:t>cm, Right</w:t>
      </w:r>
      <w:r>
        <w:t xml:space="preserve"> </w:t>
      </w:r>
      <w:r w:rsidRPr="00FF3EB6">
        <w:t>=</w:t>
      </w:r>
      <w:r>
        <w:t xml:space="preserve"> 3,75 </w:t>
      </w:r>
      <w:r w:rsidRPr="00FF3EB6">
        <w:t>cm, Gutter</w:t>
      </w:r>
      <w:r>
        <w:t xml:space="preserve"> </w:t>
      </w:r>
      <w:r w:rsidRPr="00FF3EB6">
        <w:t>=</w:t>
      </w:r>
      <w:r>
        <w:t xml:space="preserve"> </w:t>
      </w:r>
      <w:r w:rsidRPr="00FF3EB6">
        <w:t>0</w:t>
      </w:r>
      <w:r>
        <w:t xml:space="preserve"> cm. Pri pripremi rada koristiti stilove definisane u ovom uputstvu. </w:t>
      </w:r>
    </w:p>
    <w:p w:rsidR="00C023BF" w:rsidRPr="009D0FEE" w:rsidRDefault="00C023BF" w:rsidP="00033FCE">
      <w:pPr>
        <w:pStyle w:val="Naslov2"/>
      </w:pPr>
      <w:r w:rsidRPr="009D0FEE">
        <w:t>NASLOV DRUGOG REDA (</w:t>
      </w:r>
      <w:r>
        <w:t xml:space="preserve">stil: Naslov 2 (Times New Roman, </w:t>
      </w:r>
      <w:r w:rsidRPr="009D0FEE">
        <w:t>10pt, bold, ALL CAPS, 12pt before, 6pt after</w:t>
      </w:r>
      <w:r>
        <w:t>)</w:t>
      </w:r>
      <w:r w:rsidRPr="009D0FEE">
        <w:t>)</w:t>
      </w:r>
    </w:p>
    <w:p w:rsidR="00C023BF" w:rsidRPr="009D0FEE" w:rsidRDefault="00C023BF" w:rsidP="00EB2312">
      <w:pPr>
        <w:pStyle w:val="Tekstrada"/>
      </w:pPr>
      <w:r w:rsidRPr="009D0FEE">
        <w:t xml:space="preserve">Tekst </w:t>
      </w:r>
      <w:r w:rsidRPr="00EB2312">
        <w:t>rada</w:t>
      </w:r>
      <w:r w:rsidRPr="009D0FEE">
        <w:t xml:space="preserve"> </w:t>
      </w:r>
      <w:r>
        <w:t xml:space="preserve">pisati u stilu </w:t>
      </w:r>
      <w:r w:rsidRPr="00DD1B53">
        <w:rPr>
          <w:b/>
        </w:rPr>
        <w:t>Tekst rada</w:t>
      </w:r>
      <w:r>
        <w:t xml:space="preserve"> </w:t>
      </w:r>
      <w:r w:rsidRPr="009D0FEE">
        <w:t>(</w:t>
      </w:r>
      <w:r>
        <w:t>Times New Roman, 10pt, prvi red uvučen 0,5 cm).</w:t>
      </w:r>
    </w:p>
    <w:p w:rsidR="00C023BF" w:rsidRPr="009D0FEE" w:rsidRDefault="00C023BF" w:rsidP="009B2F9C">
      <w:pPr>
        <w:pStyle w:val="Naslov3"/>
        <w:tabs>
          <w:tab w:val="clear" w:pos="426"/>
          <w:tab w:val="left" w:pos="567"/>
        </w:tabs>
      </w:pPr>
      <w:r w:rsidRPr="009D0FEE">
        <w:t xml:space="preserve">Naslov </w:t>
      </w:r>
      <w:r w:rsidRPr="00AD30C0">
        <w:t>trećeg</w:t>
      </w:r>
      <w:r w:rsidRPr="009D0FEE">
        <w:t xml:space="preserve">, najnižeg </w:t>
      </w:r>
      <w:r w:rsidRPr="00033FCE">
        <w:t>reda</w:t>
      </w:r>
      <w:r w:rsidRPr="009D0FEE">
        <w:t xml:space="preserve"> (</w:t>
      </w:r>
      <w:r w:rsidRPr="00DD1B53">
        <w:t xml:space="preserve">stil: Naslov </w:t>
      </w:r>
      <w:r>
        <w:t>3 (Times New Roman,</w:t>
      </w:r>
      <w:r w:rsidRPr="009D0FEE">
        <w:t xml:space="preserve"> 10pt, bold, 12pt before, 6pt after</w:t>
      </w:r>
      <w:r>
        <w:t>)</w:t>
      </w:r>
      <w:r w:rsidRPr="009D0FEE">
        <w:t xml:space="preserve">) </w:t>
      </w:r>
    </w:p>
    <w:p w:rsidR="00C023BF" w:rsidRPr="009D0FEE" w:rsidRDefault="00C023BF" w:rsidP="001B412B">
      <w:pPr>
        <w:pStyle w:val="Tekstrada"/>
      </w:pPr>
      <w:r w:rsidRPr="009D0FEE">
        <w:t xml:space="preserve">Tekst rada </w:t>
      </w:r>
      <w:r>
        <w:t xml:space="preserve">pisati u stilu </w:t>
      </w:r>
      <w:r w:rsidRPr="00DD1B53">
        <w:rPr>
          <w:b/>
        </w:rPr>
        <w:t>Tekst rada</w:t>
      </w:r>
      <w:r>
        <w:t xml:space="preserve"> </w:t>
      </w:r>
      <w:r w:rsidRPr="009D0FEE">
        <w:t>(</w:t>
      </w:r>
      <w:r>
        <w:t xml:space="preserve">Times New Roman, 10pt, prvi red uvučen 0,5 cm). </w:t>
      </w:r>
      <w:r w:rsidRPr="009D0FEE">
        <w:t>Ukoliko ima nabrajanja, ono treba da izgleda ovako:</w:t>
      </w:r>
    </w:p>
    <w:p w:rsidR="00C023BF" w:rsidRPr="009D0FEE" w:rsidRDefault="00C023BF" w:rsidP="00810E21">
      <w:pPr>
        <w:pStyle w:val="Tekstrada"/>
        <w:numPr>
          <w:ilvl w:val="0"/>
          <w:numId w:val="9"/>
        </w:numPr>
        <w:ind w:left="426" w:hanging="142"/>
      </w:pPr>
      <w:r w:rsidRPr="009D0FEE">
        <w:t>prv</w:t>
      </w:r>
      <w:r>
        <w:t>a</w:t>
      </w:r>
      <w:r w:rsidRPr="009D0FEE">
        <w:t xml:space="preserve"> </w:t>
      </w:r>
      <w:r>
        <w:t>stavka</w:t>
      </w:r>
      <w:r w:rsidRPr="009D0FEE">
        <w:t>,</w:t>
      </w:r>
    </w:p>
    <w:p w:rsidR="00C023BF" w:rsidRPr="009D0FEE" w:rsidRDefault="00C023BF" w:rsidP="00810E21">
      <w:pPr>
        <w:pStyle w:val="Tekstrada"/>
        <w:numPr>
          <w:ilvl w:val="0"/>
          <w:numId w:val="9"/>
        </w:numPr>
        <w:ind w:left="426" w:hanging="142"/>
      </w:pPr>
      <w:r>
        <w:t>druga stavka</w:t>
      </w:r>
      <w:r w:rsidRPr="009D0FEE">
        <w:t>,...</w:t>
      </w:r>
    </w:p>
    <w:p w:rsidR="00C023BF" w:rsidRPr="001B412B" w:rsidRDefault="00C023BF" w:rsidP="001B412B">
      <w:pPr>
        <w:pStyle w:val="Tekstrada"/>
      </w:pPr>
      <w:r w:rsidRPr="001B412B">
        <w:t xml:space="preserve">Kada se u tekstu javljaju formule: </w:t>
      </w:r>
    </w:p>
    <w:p w:rsidR="00C023BF" w:rsidRPr="00DB62C3" w:rsidRDefault="00C023BF" w:rsidP="00DB62C3">
      <w:pPr>
        <w:pStyle w:val="Jednaine"/>
      </w:pPr>
      <w:r w:rsidRPr="00C02617">
        <w:rPr>
          <w:i w:val="0"/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8" o:title=""/>
          </v:shape>
          <o:OLEObject Type="Embed" ProgID="Equation.DSMT4" ShapeID="_x0000_i1025" DrawAspect="Content" ObjectID="_1577879707" r:id="rId9"/>
        </w:object>
      </w:r>
      <w:r>
        <w:rPr>
          <w:i w:val="0"/>
        </w:rPr>
        <w:t xml:space="preserve"> (</w:t>
      </w:r>
      <w:r w:rsidRPr="00DB62C3">
        <w:rPr>
          <w:i w:val="0"/>
        </w:rPr>
        <w:t xml:space="preserve">ukoliko se jednačine nimerišu broj </w:t>
      </w:r>
      <w:r>
        <w:rPr>
          <w:i w:val="0"/>
        </w:rPr>
        <w:t>poravnati</w:t>
      </w:r>
      <w:r w:rsidRPr="00DB62C3">
        <w:rPr>
          <w:i w:val="0"/>
        </w:rPr>
        <w:t xml:space="preserve"> uz desnu ivicu)</w:t>
      </w:r>
      <w:r w:rsidRPr="00DB62C3">
        <w:t xml:space="preserve">    </w:t>
      </w:r>
      <w:r w:rsidRPr="00DB62C3">
        <w:tab/>
      </w:r>
      <w:r w:rsidRPr="00DB62C3">
        <w:tab/>
      </w:r>
      <w:r w:rsidRPr="00DB62C3">
        <w:tab/>
      </w:r>
      <w:r w:rsidRPr="00DB62C3">
        <w:rPr>
          <w:i w:val="0"/>
        </w:rPr>
        <w:t>(1)</w:t>
      </w:r>
    </w:p>
    <w:p w:rsidR="00C023BF" w:rsidRPr="009D0FEE" w:rsidRDefault="00C023BF" w:rsidP="00B932B2">
      <w:pPr>
        <w:pStyle w:val="Tekstrada"/>
      </w:pPr>
      <w:r w:rsidRPr="009D0FEE">
        <w:t>gde je:</w:t>
      </w:r>
    </w:p>
    <w:p w:rsidR="00C023BF" w:rsidRPr="009D0FEE" w:rsidRDefault="00C023BF" w:rsidP="00B932B2">
      <w:pPr>
        <w:pStyle w:val="Tekstrada"/>
      </w:pPr>
      <w:r w:rsidRPr="0034187D">
        <w:rPr>
          <w:position w:val="-6"/>
        </w:rPr>
        <w:object w:dxaOrig="180" w:dyaOrig="200">
          <v:shape id="_x0000_i1026" type="#_x0000_t75" style="width:9pt;height:9.75pt" o:ole="">
            <v:imagedata r:id="rId10" o:title=""/>
          </v:shape>
          <o:OLEObject Type="Embed" ProgID="Equation.DSMT4" ShapeID="_x0000_i1026" DrawAspect="Content" ObjectID="_1577879708" r:id="rId11"/>
        </w:object>
      </w:r>
      <w:r>
        <w:t xml:space="preserve"> </w:t>
      </w:r>
      <w:r w:rsidRPr="009D0FEE">
        <w:t xml:space="preserve">prva </w:t>
      </w:r>
      <w:r w:rsidRPr="00B932B2">
        <w:t>promenljiva</w:t>
      </w:r>
      <w:r w:rsidRPr="009D0FEE">
        <w:t>,</w:t>
      </w:r>
    </w:p>
    <w:p w:rsidR="00C023BF" w:rsidRPr="009D0FEE" w:rsidRDefault="00C023BF" w:rsidP="00B932B2">
      <w:pPr>
        <w:pStyle w:val="Tekstrada"/>
      </w:pPr>
      <w:r w:rsidRPr="0034187D">
        <w:rPr>
          <w:position w:val="-6"/>
        </w:rPr>
        <w:object w:dxaOrig="180" w:dyaOrig="260">
          <v:shape id="_x0000_i1027" type="#_x0000_t75" style="width:9pt;height:12.75pt" o:ole="">
            <v:imagedata r:id="rId12" o:title=""/>
          </v:shape>
          <o:OLEObject Type="Embed" ProgID="Equation.DSMT4" ShapeID="_x0000_i1027" DrawAspect="Content" ObjectID="_1577879709" r:id="rId13"/>
        </w:object>
      </w:r>
      <w:r>
        <w:t xml:space="preserve"> koeficijent</w:t>
      </w:r>
      <w:r w:rsidRPr="009D0FEE">
        <w:t>,...</w:t>
      </w:r>
    </w:p>
    <w:p w:rsidR="00C023BF" w:rsidRPr="009D0FEE" w:rsidRDefault="00C023BF" w:rsidP="001B412B">
      <w:pPr>
        <w:pStyle w:val="Tekstrada"/>
      </w:pPr>
      <w:r w:rsidRPr="009D0FEE">
        <w:t>Jednačine se</w:t>
      </w:r>
      <w:r>
        <w:t xml:space="preserve"> pišu u stilu </w:t>
      </w:r>
      <w:r w:rsidRPr="00106F5C">
        <w:rPr>
          <w:b/>
        </w:rPr>
        <w:t>Jednačine</w:t>
      </w:r>
      <w:r w:rsidRPr="009D0FEE">
        <w:t xml:space="preserve"> </w:t>
      </w:r>
      <w:r>
        <w:t>(</w:t>
      </w:r>
      <w:r w:rsidRPr="009D0FEE">
        <w:t>10pt</w:t>
      </w:r>
      <w:r>
        <w:t>,</w:t>
      </w:r>
      <w:r w:rsidRPr="00106F5C">
        <w:t xml:space="preserve"> </w:t>
      </w:r>
      <w:r>
        <w:t>italic, 6</w:t>
      </w:r>
      <w:r w:rsidRPr="009D0FEE">
        <w:t xml:space="preserve">pt </w:t>
      </w:r>
      <w:r>
        <w:t xml:space="preserve">before, 6pt </w:t>
      </w:r>
      <w:r w:rsidRPr="009D0FEE">
        <w:t>after</w:t>
      </w:r>
      <w:r>
        <w:t>,</w:t>
      </w:r>
      <w:r w:rsidRPr="00106F5C">
        <w:t xml:space="preserve"> </w:t>
      </w:r>
      <w:r>
        <w:t>uvučeno 0,5 cm)</w:t>
      </w:r>
    </w:p>
    <w:p w:rsidR="00C023BF" w:rsidRPr="00610F73" w:rsidRDefault="00C023BF" w:rsidP="00EB2312">
      <w:pPr>
        <w:pStyle w:val="Naslovtabele"/>
      </w:pPr>
      <w:r>
        <w:t>Tabela 1 - Tabele i</w:t>
      </w:r>
      <w:r w:rsidRPr="00610F73">
        <w:t xml:space="preserve"> naslov</w:t>
      </w:r>
      <w:r>
        <w:t>e</w:t>
      </w:r>
      <w:r w:rsidRPr="00610F73">
        <w:t xml:space="preserve"> </w:t>
      </w:r>
      <w:r w:rsidRPr="00EB2312">
        <w:t>tabela</w:t>
      </w:r>
      <w:r w:rsidRPr="00610F73">
        <w:t xml:space="preserve"> centr</w:t>
      </w:r>
      <w:r>
        <w:t xml:space="preserve">isati, a naslov pisati u  stilu </w:t>
      </w:r>
      <w:r w:rsidRPr="00610F73">
        <w:rPr>
          <w:b/>
        </w:rPr>
        <w:t>Naslov tabele</w:t>
      </w:r>
      <w:r>
        <w:t xml:space="preserve"> (Times New Roman, 10pt, italic</w:t>
      </w:r>
      <w:r w:rsidRPr="00610F73">
        <w:t>, 6pt</w:t>
      </w:r>
      <w:r w:rsidRPr="00292FC2">
        <w:t xml:space="preserve"> </w:t>
      </w:r>
      <w:r w:rsidRPr="00610F73">
        <w:t>before, 3pt</w:t>
      </w:r>
      <w:r>
        <w:t xml:space="preserve"> </w:t>
      </w:r>
      <w:r w:rsidRPr="00610F73">
        <w:t>after)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71"/>
        <w:gridCol w:w="1871"/>
        <w:gridCol w:w="1871"/>
        <w:gridCol w:w="1871"/>
      </w:tblGrid>
      <w:tr w:rsidR="00C023BF" w:rsidRPr="009D0FEE" w:rsidTr="00AD77A9">
        <w:trPr>
          <w:trHeight w:val="340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023BF" w:rsidRPr="009D0FEE" w:rsidRDefault="00C023BF">
            <w:pPr>
              <w:tabs>
                <w:tab w:val="left" w:pos="993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nil"/>
            </w:tcBorders>
          </w:tcPr>
          <w:p w:rsidR="00C023BF" w:rsidRPr="009D0FEE" w:rsidRDefault="00C023BF">
            <w:pPr>
              <w:tabs>
                <w:tab w:val="left" w:pos="993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nil"/>
            </w:tcBorders>
          </w:tcPr>
          <w:p w:rsidR="00C023BF" w:rsidRPr="009D0FEE" w:rsidRDefault="00C023BF">
            <w:pPr>
              <w:tabs>
                <w:tab w:val="left" w:pos="993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023BF" w:rsidRPr="009D0FEE" w:rsidRDefault="00C023BF">
            <w:pPr>
              <w:tabs>
                <w:tab w:val="left" w:pos="993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C023BF" w:rsidRPr="009D0FEE" w:rsidTr="00AD77A9">
        <w:trPr>
          <w:trHeight w:val="340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</w:tcPr>
          <w:p w:rsidR="00C023BF" w:rsidRPr="009D0FEE" w:rsidRDefault="00C023BF">
            <w:pPr>
              <w:tabs>
                <w:tab w:val="left" w:pos="993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C023BF" w:rsidRPr="009D0FEE" w:rsidRDefault="00C023BF">
            <w:pPr>
              <w:tabs>
                <w:tab w:val="left" w:pos="993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C023BF" w:rsidRPr="009D0FEE" w:rsidRDefault="00C023BF">
            <w:pPr>
              <w:tabs>
                <w:tab w:val="left" w:pos="993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right w:val="single" w:sz="12" w:space="0" w:color="auto"/>
            </w:tcBorders>
          </w:tcPr>
          <w:p w:rsidR="00C023BF" w:rsidRPr="009D0FEE" w:rsidRDefault="00C023BF">
            <w:pPr>
              <w:tabs>
                <w:tab w:val="left" w:pos="993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C023BF" w:rsidRPr="009D0FEE" w:rsidTr="00AD77A9">
        <w:trPr>
          <w:trHeight w:val="340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</w:tcPr>
          <w:p w:rsidR="00C023BF" w:rsidRPr="009D0FEE" w:rsidRDefault="00C023BF">
            <w:pPr>
              <w:tabs>
                <w:tab w:val="left" w:pos="993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023BF" w:rsidRPr="009D0FEE" w:rsidRDefault="00C023BF">
            <w:pPr>
              <w:tabs>
                <w:tab w:val="left" w:pos="993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023BF" w:rsidRPr="009D0FEE" w:rsidRDefault="00C023BF">
            <w:pPr>
              <w:tabs>
                <w:tab w:val="left" w:pos="993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</w:tcPr>
          <w:p w:rsidR="00C023BF" w:rsidRPr="009D0FEE" w:rsidRDefault="00C023BF">
            <w:pPr>
              <w:tabs>
                <w:tab w:val="left" w:pos="993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</w:tbl>
    <w:p w:rsidR="00C023BF" w:rsidRDefault="00C023BF" w:rsidP="000E567C">
      <w:pPr>
        <w:tabs>
          <w:tab w:val="left" w:pos="993"/>
        </w:tabs>
        <w:spacing w:before="120" w:after="120"/>
        <w:jc w:val="center"/>
        <w:rPr>
          <w:noProof/>
          <w:lang w:val="en-GB" w:eastAsia="en-GB"/>
        </w:rPr>
      </w:pPr>
    </w:p>
    <w:p w:rsidR="00C023BF" w:rsidRDefault="00C023BF" w:rsidP="000E567C">
      <w:pPr>
        <w:tabs>
          <w:tab w:val="left" w:pos="993"/>
        </w:tabs>
        <w:spacing w:before="120" w:after="120"/>
        <w:jc w:val="center"/>
        <w:rPr>
          <w:noProof/>
          <w:lang w:val="en-GB" w:eastAsia="en-GB"/>
        </w:rPr>
      </w:pPr>
    </w:p>
    <w:p w:rsidR="00C023BF" w:rsidRPr="004F7F44" w:rsidRDefault="00C023BF" w:rsidP="000E567C">
      <w:pPr>
        <w:tabs>
          <w:tab w:val="left" w:pos="993"/>
        </w:tabs>
        <w:spacing w:before="120" w:after="120"/>
        <w:jc w:val="center"/>
        <w:rPr>
          <w:rFonts w:ascii="Times New Roman" w:hAnsi="Times New Roman"/>
          <w:sz w:val="20"/>
        </w:rPr>
      </w:pPr>
      <w:r w:rsidRPr="00116A3C">
        <w:rPr>
          <w:noProof/>
          <w:lang w:val="sl-SI" w:eastAsia="sl-SI"/>
        </w:rPr>
        <w:pict>
          <v:shape id="Picture 3" o:spid="_x0000_i1028" type="#_x0000_t75" style="width:222pt;height:68.25pt;visibility:visible">
            <v:imagedata r:id="rId14" o:title=""/>
          </v:shape>
        </w:pict>
      </w:r>
    </w:p>
    <w:p w:rsidR="00C023BF" w:rsidRDefault="00C023BF" w:rsidP="00EB2312">
      <w:pPr>
        <w:pStyle w:val="Naslovslike"/>
      </w:pPr>
      <w:r w:rsidRPr="009D0FEE">
        <w:t xml:space="preserve">Slika 1 - Slike i </w:t>
      </w:r>
      <w:r>
        <w:t>nazive</w:t>
      </w:r>
      <w:r w:rsidRPr="009D0FEE">
        <w:t xml:space="preserve"> slika </w:t>
      </w:r>
      <w:r>
        <w:t xml:space="preserve">centrisati, a naslov </w:t>
      </w:r>
      <w:r w:rsidRPr="00EB2312">
        <w:t>pisati</w:t>
      </w:r>
      <w:r>
        <w:t xml:space="preserve"> u stilu </w:t>
      </w:r>
      <w:r w:rsidRPr="00610F73">
        <w:rPr>
          <w:b/>
        </w:rPr>
        <w:t>Naslov slike</w:t>
      </w:r>
      <w:r w:rsidRPr="009D0FEE">
        <w:t xml:space="preserve"> (</w:t>
      </w:r>
      <w:r>
        <w:t>Times New Roman,</w:t>
      </w:r>
      <w:r w:rsidRPr="009D0FEE">
        <w:t xml:space="preserve"> 10pt, itali</w:t>
      </w:r>
      <w:r>
        <w:t>c</w:t>
      </w:r>
      <w:r w:rsidRPr="009D0FEE">
        <w:t xml:space="preserve">, </w:t>
      </w:r>
      <w:r>
        <w:t>3</w:t>
      </w:r>
      <w:r w:rsidRPr="009D0FEE">
        <w:t xml:space="preserve">pt before, </w:t>
      </w:r>
      <w:r>
        <w:t>6</w:t>
      </w:r>
      <w:r w:rsidRPr="009D0FEE">
        <w:t>pt after)</w:t>
      </w:r>
    </w:p>
    <w:p w:rsidR="00C023BF" w:rsidRPr="009D0FEE" w:rsidRDefault="00C023BF" w:rsidP="0034187D">
      <w:pPr>
        <w:pStyle w:val="Tekstrada"/>
      </w:pPr>
      <w:r>
        <w:t>Dozvoljeni formati slika su EPS, JPG, PNG i TIFF. Slike treba da budu u rezoluciji 600 - 900 dpi.</w:t>
      </w:r>
      <w:r w:rsidRPr="002B7436">
        <w:rPr>
          <w:lang w:val="sr-Cyrl-BA"/>
        </w:rPr>
        <w:t xml:space="preserve"> </w:t>
      </w:r>
    </w:p>
    <w:p w:rsidR="00C023BF" w:rsidRPr="009D0FEE" w:rsidRDefault="00C023BF" w:rsidP="006D0B41">
      <w:pPr>
        <w:pStyle w:val="Literaturanaslov"/>
      </w:pPr>
      <w:r w:rsidRPr="006D0B41">
        <w:t>LITERATURA</w:t>
      </w:r>
      <w:r w:rsidRPr="009D0FEE">
        <w:t xml:space="preserve"> (</w:t>
      </w:r>
      <w:r>
        <w:t xml:space="preserve">stil: </w:t>
      </w:r>
      <w:r w:rsidRPr="00AE3D00">
        <w:t>Literatura</w:t>
      </w:r>
      <w:r w:rsidRPr="009D0FEE">
        <w:t xml:space="preserve"> </w:t>
      </w:r>
      <w:r>
        <w:t xml:space="preserve">naslov (Times New Roman, </w:t>
      </w:r>
      <w:r w:rsidRPr="009D0FEE">
        <w:t>10pt, bold, ALL CAPS, 12pt before</w:t>
      </w:r>
      <w:r>
        <w:t>, 6pt after)</w:t>
      </w:r>
      <w:r w:rsidRPr="009D0FEE">
        <w:t>)</w:t>
      </w:r>
    </w:p>
    <w:p w:rsidR="00C023BF" w:rsidRDefault="00C023BF" w:rsidP="00C44970">
      <w:pPr>
        <w:pStyle w:val="Literatura"/>
      </w:pPr>
      <w:r w:rsidRPr="00655BC1">
        <w:t>McCormac</w:t>
      </w:r>
      <w:r>
        <w:t xml:space="preserve"> J. C.: </w:t>
      </w:r>
      <w:r w:rsidRPr="00655BC1">
        <w:t>Structural Steel Design</w:t>
      </w:r>
      <w:r>
        <w:t xml:space="preserve">, </w:t>
      </w:r>
      <w:smartTag w:uri="urn:schemas-microsoft-com:office:smarttags" w:element="PlaceName">
        <w:r w:rsidRPr="00655BC1">
          <w:t>Harper</w:t>
        </w:r>
      </w:smartTag>
      <w:r w:rsidRPr="00655BC1">
        <w:t xml:space="preserve"> </w:t>
      </w:r>
      <w:smartTag w:uri="urn:schemas-microsoft-com:office:smarttags" w:element="PlaceName">
        <w:r w:rsidRPr="00655BC1">
          <w:t>Collins</w:t>
        </w:r>
      </w:smartTag>
      <w:r w:rsidRPr="00655BC1">
        <w:t xml:space="preserve"> </w:t>
      </w:r>
      <w:smartTag w:uri="urn:schemas-microsoft-com:office:smarttags" w:element="PlaceType">
        <w:r w:rsidRPr="00655BC1">
          <w:t>College</w:t>
        </w:r>
      </w:smartTag>
      <w:r w:rsidRPr="00655BC1">
        <w:t xml:space="preserve"> Publishers</w:t>
      </w:r>
      <w:r>
        <w:t>,</w:t>
      </w:r>
      <w:r w:rsidRPr="00655BC1">
        <w:t xml:space="preserve"> </w:t>
      </w:r>
      <w:smartTag w:uri="urn:schemas-microsoft-com:office:smarttags" w:element="place">
        <w:smartTag w:uri="urn:schemas-microsoft-com:office:smarttags" w:element="State">
          <w:r w:rsidRPr="00655BC1">
            <w:t>New York</w:t>
          </w:r>
        </w:smartTag>
      </w:smartTag>
      <w:r w:rsidRPr="00655BC1">
        <w:t>, 1</w:t>
      </w:r>
      <w:r>
        <w:t>995</w:t>
      </w:r>
      <w:r w:rsidRPr="009D0FEE">
        <w:t xml:space="preserve">. </w:t>
      </w:r>
      <w:r>
        <w:t xml:space="preserve"> </w:t>
      </w:r>
      <w:r w:rsidRPr="009D0FEE">
        <w:t>(</w:t>
      </w:r>
      <w:r>
        <w:t xml:space="preserve">stil: </w:t>
      </w:r>
      <w:r w:rsidRPr="00655BC1">
        <w:rPr>
          <w:b/>
        </w:rPr>
        <w:t>Literatura</w:t>
      </w:r>
      <w:r w:rsidRPr="009D0FEE">
        <w:t xml:space="preserve"> </w:t>
      </w:r>
      <w:r>
        <w:t xml:space="preserve">(Times New Roman, </w:t>
      </w:r>
      <w:r w:rsidRPr="009D0FEE">
        <w:t>10pt, 3pt before</w:t>
      </w:r>
      <w:r>
        <w:t>)</w:t>
      </w:r>
      <w:r w:rsidRPr="009D0FEE">
        <w:t>)</w:t>
      </w:r>
    </w:p>
    <w:p w:rsidR="00C023BF" w:rsidRDefault="00C023BF" w:rsidP="00AE3D00">
      <w:pPr>
        <w:pStyle w:val="Literatura"/>
      </w:pPr>
      <w:r>
        <w:t>Rao M. A., Srinivas J., Murthy B. S. N.: Damage detection in vibrating bodies using genetic algorithms, Computers and Structures, 82 (11-12), 2004, 963-968.</w:t>
      </w:r>
    </w:p>
    <w:p w:rsidR="00C023BF" w:rsidRDefault="00C023BF" w:rsidP="008F444A">
      <w:pPr>
        <w:pStyle w:val="Literatura"/>
      </w:pPr>
      <w:r w:rsidRPr="002A730E">
        <w:rPr>
          <w:noProof/>
        </w:rPr>
        <w:t>Oudjene M, Tran V, Meghlat E, Ait-</w:t>
      </w:r>
      <w:r>
        <w:rPr>
          <w:noProof/>
        </w:rPr>
        <w:t>A</w:t>
      </w:r>
      <w:r w:rsidRPr="002A730E">
        <w:rPr>
          <w:noProof/>
        </w:rPr>
        <w:t>ider H.</w:t>
      </w:r>
      <w:r>
        <w:rPr>
          <w:noProof/>
        </w:rPr>
        <w:t>:</w:t>
      </w:r>
      <w:r w:rsidRPr="002A730E">
        <w:rPr>
          <w:noProof/>
        </w:rPr>
        <w:t xml:space="preserve"> Numerical </w:t>
      </w:r>
      <w:r>
        <w:rPr>
          <w:noProof/>
        </w:rPr>
        <w:t>m</w:t>
      </w:r>
      <w:r w:rsidRPr="002A730E">
        <w:rPr>
          <w:noProof/>
        </w:rPr>
        <w:t xml:space="preserve">odels for </w:t>
      </w:r>
      <w:r>
        <w:rPr>
          <w:noProof/>
        </w:rPr>
        <w:t>s</w:t>
      </w:r>
      <w:r w:rsidRPr="002A730E">
        <w:rPr>
          <w:noProof/>
        </w:rPr>
        <w:t>elf-</w:t>
      </w:r>
      <w:r>
        <w:rPr>
          <w:noProof/>
        </w:rPr>
        <w:t>t</w:t>
      </w:r>
      <w:r w:rsidRPr="002A730E">
        <w:rPr>
          <w:noProof/>
        </w:rPr>
        <w:t xml:space="preserve">apping </w:t>
      </w:r>
      <w:r>
        <w:rPr>
          <w:noProof/>
        </w:rPr>
        <w:t>s</w:t>
      </w:r>
      <w:r w:rsidRPr="002A730E">
        <w:rPr>
          <w:noProof/>
        </w:rPr>
        <w:t xml:space="preserve">crews </w:t>
      </w:r>
      <w:r>
        <w:rPr>
          <w:noProof/>
        </w:rPr>
        <w:t>a</w:t>
      </w:r>
      <w:r w:rsidRPr="002A730E">
        <w:rPr>
          <w:noProof/>
        </w:rPr>
        <w:t xml:space="preserve">s </w:t>
      </w:r>
      <w:r>
        <w:t>r</w:t>
      </w:r>
      <w:r w:rsidRPr="008F444A">
        <w:t>einforcement</w:t>
      </w:r>
      <w:r w:rsidRPr="002A730E">
        <w:rPr>
          <w:noProof/>
        </w:rPr>
        <w:t xml:space="preserve"> of </w:t>
      </w:r>
      <w:r>
        <w:rPr>
          <w:noProof/>
        </w:rPr>
        <w:t>t</w:t>
      </w:r>
      <w:r w:rsidRPr="002A730E">
        <w:rPr>
          <w:noProof/>
        </w:rPr>
        <w:t xml:space="preserve">imber </w:t>
      </w:r>
      <w:r>
        <w:rPr>
          <w:noProof/>
        </w:rPr>
        <w:t>s</w:t>
      </w:r>
      <w:r w:rsidRPr="002A730E">
        <w:rPr>
          <w:noProof/>
        </w:rPr>
        <w:t xml:space="preserve">tructures and </w:t>
      </w:r>
      <w:r>
        <w:rPr>
          <w:noProof/>
        </w:rPr>
        <w:t>j</w:t>
      </w:r>
      <w:r w:rsidRPr="002A730E">
        <w:rPr>
          <w:noProof/>
        </w:rPr>
        <w:t>oints. W</w:t>
      </w:r>
      <w:r>
        <w:rPr>
          <w:noProof/>
        </w:rPr>
        <w:t>orld Conference on Timber Engineering</w:t>
      </w:r>
      <w:r w:rsidRPr="002A730E">
        <w:rPr>
          <w:noProof/>
        </w:rPr>
        <w:t xml:space="preserve"> </w:t>
      </w:r>
      <w:r>
        <w:rPr>
          <w:noProof/>
        </w:rPr>
        <w:t xml:space="preserve">– WCTE </w:t>
      </w:r>
      <w:r w:rsidRPr="002A730E">
        <w:rPr>
          <w:noProof/>
        </w:rPr>
        <w:t xml:space="preserve">2016, </w:t>
      </w:r>
      <w:smartTag w:uri="urn:schemas-microsoft-com:office:smarttags" w:element="place">
        <w:smartTag w:uri="urn:schemas-microsoft-com:office:smarttags" w:element="country-region">
          <w:r>
            <w:rPr>
              <w:noProof/>
            </w:rPr>
            <w:t>Austria</w:t>
          </w:r>
        </w:smartTag>
      </w:smartTag>
      <w:r>
        <w:rPr>
          <w:noProof/>
        </w:rPr>
        <w:t xml:space="preserve">, </w:t>
      </w:r>
      <w:r w:rsidRPr="002A730E">
        <w:rPr>
          <w:noProof/>
        </w:rPr>
        <w:t>2016</w:t>
      </w:r>
      <w:r>
        <w:rPr>
          <w:noProof/>
        </w:rPr>
        <w:t>, 2680-2687.</w:t>
      </w:r>
    </w:p>
    <w:p w:rsidR="00C023BF" w:rsidRPr="00655BC1" w:rsidRDefault="00C023BF" w:rsidP="00655BC1">
      <w:pPr>
        <w:pStyle w:val="Literatura"/>
      </w:pPr>
      <w:r>
        <w:t>Kalkan E.:</w:t>
      </w:r>
      <w:r w:rsidRPr="00655BC1">
        <w:t xml:space="preserve"> </w:t>
      </w:r>
      <w:r>
        <w:t xml:space="preserve">Prediction of seismic demands in building structures, PhD Thesis,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>, 2005.</w:t>
      </w:r>
    </w:p>
    <w:p w:rsidR="00C023BF" w:rsidRDefault="00C023BF" w:rsidP="008F444A">
      <w:pPr>
        <w:pStyle w:val="Literatura"/>
        <w:numPr>
          <w:ilvl w:val="0"/>
          <w:numId w:val="0"/>
        </w:numPr>
      </w:pPr>
    </w:p>
    <w:sectPr w:rsidR="00C023BF" w:rsidSect="00AD534B">
      <w:headerReference w:type="default" r:id="rId15"/>
      <w:pgSz w:w="11907" w:h="16840" w:code="9"/>
      <w:pgMar w:top="3232" w:right="2126" w:bottom="2835" w:left="2126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BF" w:rsidRDefault="00C023BF">
      <w:r>
        <w:separator/>
      </w:r>
    </w:p>
  </w:endnote>
  <w:endnote w:type="continuationSeparator" w:id="0">
    <w:p w:rsidR="00C023BF" w:rsidRDefault="00C0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Time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BF" w:rsidRDefault="00C023BF">
      <w:r>
        <w:separator/>
      </w:r>
    </w:p>
  </w:footnote>
  <w:footnote w:type="continuationSeparator" w:id="0">
    <w:p w:rsidR="00C023BF" w:rsidRDefault="00C023BF">
      <w:r>
        <w:continuationSeparator/>
      </w:r>
    </w:p>
  </w:footnote>
  <w:footnote w:id="1">
    <w:p w:rsidR="00C023BF" w:rsidRDefault="00C023BF" w:rsidP="009C4F0C">
      <w:pPr>
        <w:pStyle w:val="Footnote"/>
      </w:pPr>
      <w:r w:rsidRPr="004F178E">
        <w:rPr>
          <w:rStyle w:val="FootnoteReference"/>
          <w:rFonts w:ascii="Times New Roman" w:hAnsi="Times New Roman"/>
        </w:rPr>
        <w:footnoteRef/>
      </w:r>
      <w:r w:rsidRPr="004F178E">
        <w:rPr>
          <w:rFonts w:ascii="Times New Roman" w:hAnsi="Times New Roman"/>
        </w:rPr>
        <w:t xml:space="preserve"> Titula, zvanje, adresa ustanove, e-mail prvog autora (stil: </w:t>
      </w:r>
      <w:r w:rsidRPr="004F178E">
        <w:rPr>
          <w:rFonts w:ascii="Times New Roman" w:hAnsi="Times New Roman"/>
          <w:b/>
        </w:rPr>
        <w:t xml:space="preserve">Footnote </w:t>
      </w:r>
      <w:r w:rsidRPr="004F178E">
        <w:rPr>
          <w:rFonts w:ascii="Times New Roman" w:hAnsi="Times New Roman"/>
        </w:rPr>
        <w:t>(Times New Roman,  8pt, italic)</w:t>
      </w:r>
    </w:p>
  </w:footnote>
  <w:footnote w:id="2">
    <w:p w:rsidR="00C023BF" w:rsidRDefault="00C023BF" w:rsidP="009C4F0C">
      <w:pPr>
        <w:pStyle w:val="Footnote"/>
      </w:pPr>
      <w:r w:rsidRPr="004F178E">
        <w:rPr>
          <w:rStyle w:val="FootnoteReference"/>
          <w:rFonts w:ascii="Times New Roman" w:hAnsi="Times New Roman"/>
          <w:i w:val="0"/>
        </w:rPr>
        <w:footnoteRef/>
      </w:r>
      <w:r w:rsidRPr="004F178E">
        <w:rPr>
          <w:rFonts w:ascii="Times New Roman" w:hAnsi="Times New Roman"/>
        </w:rPr>
        <w:t xml:space="preserve"> Titula, zvanje, adresa ustanove, e-mail drugog autora (stil: </w:t>
      </w:r>
      <w:r w:rsidRPr="004F178E">
        <w:rPr>
          <w:rFonts w:ascii="Times New Roman" w:hAnsi="Times New Roman"/>
          <w:b/>
        </w:rPr>
        <w:t xml:space="preserve">Footnote </w:t>
      </w:r>
      <w:r w:rsidRPr="004F178E">
        <w:rPr>
          <w:rFonts w:ascii="Times New Roman" w:hAnsi="Times New Roman"/>
        </w:rPr>
        <w:t>(Times New Roman,  8pt, italic)...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BF" w:rsidRDefault="00C023BF" w:rsidP="002036D3">
    <w:pPr>
      <w:pStyle w:val="Header"/>
      <w:spacing w:before="2500"/>
      <w:jc w:val="left"/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81.85pt;margin-top:125.25pt;width:109.05pt;height:88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MxvAIAALs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" filled="f" stroked="f" strokecolor="#0078d2" strokeweight="1.5pt">
          <v:textbox>
            <w:txbxContent>
              <w:p w:rsidR="00C023BF" w:rsidRPr="000B54E8" w:rsidRDefault="00C023BF" w:rsidP="000B54E8">
                <w:pPr>
                  <w:spacing w:after="40"/>
                  <w:jc w:val="center"/>
                  <w:rPr>
                    <w:rFonts w:ascii="Calibri" w:hAnsi="Calibri" w:cs="Calibri"/>
                    <w:color w:val="009DE0"/>
                    <w:sz w:val="84"/>
                    <w:szCs w:val="84"/>
                  </w:rPr>
                </w:pPr>
                <w:r w:rsidRPr="000B54E8">
                  <w:rPr>
                    <w:rFonts w:ascii="Calibri" w:hAnsi="Calibri" w:cs="Calibri"/>
                    <w:color w:val="009DE0"/>
                    <w:sz w:val="84"/>
                    <w:szCs w:val="84"/>
                  </w:rPr>
                  <w:t>S-1</w:t>
                </w:r>
              </w:p>
              <w:p w:rsidR="00C023BF" w:rsidRDefault="00C023BF" w:rsidP="00AD534B">
                <w:pPr>
                  <w:jc w:val="center"/>
                  <w:rPr>
                    <w:rFonts w:ascii="Calibri" w:hAnsi="Calibri" w:cs="Calibri"/>
                    <w:color w:val="2C3560"/>
                    <w:sz w:val="20"/>
                  </w:rPr>
                </w:pPr>
                <w:bookmarkStart w:id="1" w:name="_Hlk503955655"/>
                <w:r>
                  <w:rPr>
                    <w:rFonts w:ascii="Calibri" w:hAnsi="Calibri" w:cs="Calibri"/>
                    <w:color w:val="2C3560"/>
                    <w:sz w:val="20"/>
                  </w:rPr>
                  <w:t>15. KONGRES</w:t>
                </w:r>
              </w:p>
              <w:p w:rsidR="00C023BF" w:rsidRPr="000B54E8" w:rsidRDefault="00C023BF" w:rsidP="00AD534B">
                <w:pPr>
                  <w:jc w:val="center"/>
                  <w:rPr>
                    <w:rFonts w:ascii="Calibri" w:hAnsi="Calibri" w:cs="Calibri"/>
                    <w:color w:val="2C3560"/>
                    <w:sz w:val="20"/>
                  </w:rPr>
                </w:pPr>
                <w:r>
                  <w:rPr>
                    <w:rFonts w:ascii="Calibri" w:hAnsi="Calibri" w:cs="Calibri"/>
                    <w:color w:val="2C3560"/>
                    <w:sz w:val="20"/>
                  </w:rPr>
                  <w:t>6-8. 9. 2018.</w:t>
                </w:r>
                <w:r w:rsidRPr="000B54E8">
                  <w:rPr>
                    <w:rFonts w:ascii="Calibri" w:hAnsi="Calibri" w:cs="Calibri"/>
                    <w:color w:val="2C3560"/>
                    <w:sz w:val="20"/>
                  </w:rPr>
                  <w:t xml:space="preserve"> Zlatibor </w:t>
                </w:r>
              </w:p>
              <w:bookmarkEnd w:id="1"/>
              <w:p w:rsidR="00C023BF" w:rsidRPr="00AF6EA7" w:rsidRDefault="00C023BF" w:rsidP="00AD534B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0" type="#_x0000_t75" alt="Untitled-2" style="position:absolute;margin-left:285.95pt;margin-top:127.7pt;width:6.55pt;height:79.4pt;z-index:251658752;visibility:visible">
          <v:imagedata r:id="rId1" o:title="" cropleft="23066f" cropright="31199f"/>
          <w10:wrap type="square"/>
        </v:shape>
      </w:pict>
    </w:r>
    <w:r>
      <w:rPr>
        <w:noProof/>
        <w:lang w:eastAsia="sl-SI"/>
      </w:rPr>
      <w:pict>
        <v:shape id="Picture 2" o:spid="_x0000_s2051" type="#_x0000_t75" alt="Description: C:\Users\jelena\Documents\DGKS2016\RADOVI ZA SREDJIVANJE\ZAGLAVLJE FINAL 2.jpg" style="position:absolute;margin-left:1.2pt;margin-top:128.25pt;width:282.55pt;height:76.1pt;z-index:251657728;visibility:visible">
          <v:imagedata r:id="rId2" o:title="" cropbottom="8069f" cropleft="-768f" cropright="19182f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BF" w:rsidRDefault="00C023BF" w:rsidP="00AD534B">
    <w:pPr>
      <w:pStyle w:val="Header"/>
      <w:spacing w:before="26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66D"/>
    <w:multiLevelType w:val="multilevel"/>
    <w:tmpl w:val="DB2CBD9A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81E2119"/>
    <w:multiLevelType w:val="hybridMultilevel"/>
    <w:tmpl w:val="E1C8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D3A26"/>
    <w:multiLevelType w:val="hybridMultilevel"/>
    <w:tmpl w:val="0B841A94"/>
    <w:lvl w:ilvl="0" w:tplc="93EA04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F506D3"/>
    <w:multiLevelType w:val="hybridMultilevel"/>
    <w:tmpl w:val="D7F6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F68F5"/>
    <w:multiLevelType w:val="multilevel"/>
    <w:tmpl w:val="B3683F32"/>
    <w:styleLink w:val="Style1"/>
    <w:lvl w:ilvl="0">
      <w:start w:val="1"/>
      <w:numFmt w:val="decimal"/>
      <w:lvlText w:val="%1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DE722AE"/>
    <w:multiLevelType w:val="multilevel"/>
    <w:tmpl w:val="DB2CBD9A"/>
    <w:numStyleLink w:val="Style2"/>
  </w:abstractNum>
  <w:abstractNum w:abstractNumId="6">
    <w:nsid w:val="35C87461"/>
    <w:multiLevelType w:val="multilevel"/>
    <w:tmpl w:val="D1F8A79A"/>
    <w:lvl w:ilvl="0">
      <w:start w:val="1"/>
      <w:numFmt w:val="decimal"/>
      <w:pStyle w:val="REFERENCE"/>
      <w:lvlText w:val="[%1]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9355502"/>
    <w:multiLevelType w:val="hybridMultilevel"/>
    <w:tmpl w:val="6CCAEB18"/>
    <w:lvl w:ilvl="0" w:tplc="2E583F0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2E583F08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937831"/>
    <w:multiLevelType w:val="hybridMultilevel"/>
    <w:tmpl w:val="A8E83ABE"/>
    <w:lvl w:ilvl="0" w:tplc="7BE470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793D38"/>
    <w:multiLevelType w:val="hybridMultilevel"/>
    <w:tmpl w:val="B0320AB0"/>
    <w:lvl w:ilvl="0" w:tplc="62E8D04C">
      <w:start w:val="1"/>
      <w:numFmt w:val="decimal"/>
      <w:pStyle w:val="Literatura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605AA6"/>
    <w:multiLevelType w:val="multilevel"/>
    <w:tmpl w:val="11C66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4577815"/>
    <w:multiLevelType w:val="multilevel"/>
    <w:tmpl w:val="85C2D7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FD742AA"/>
    <w:multiLevelType w:val="hybridMultilevel"/>
    <w:tmpl w:val="7AF8063A"/>
    <w:lvl w:ilvl="0" w:tplc="93EA04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8820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00375B3"/>
    <w:multiLevelType w:val="hybridMultilevel"/>
    <w:tmpl w:val="85385246"/>
    <w:lvl w:ilvl="0" w:tplc="BEBCC60A">
      <w:start w:val="1"/>
      <w:numFmt w:val="decimal"/>
      <w:pStyle w:val="Heading1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964C03"/>
    <w:multiLevelType w:val="multilevel"/>
    <w:tmpl w:val="B3683F32"/>
    <w:numStyleLink w:val="Style1"/>
  </w:abstractNum>
  <w:abstractNum w:abstractNumId="16">
    <w:nsid w:val="746219F2"/>
    <w:multiLevelType w:val="multilevel"/>
    <w:tmpl w:val="5F70C260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FFC3C90"/>
    <w:multiLevelType w:val="hybridMultilevel"/>
    <w:tmpl w:val="EFE489B2"/>
    <w:lvl w:ilvl="0" w:tplc="EC52863A">
      <w:start w:val="1"/>
      <w:numFmt w:val="decimal"/>
      <w:pStyle w:val="References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0"/>
  </w:num>
  <w:num w:numId="5">
    <w:abstractNumId w:val="17"/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16"/>
  </w:num>
  <w:num w:numId="13">
    <w:abstractNumId w:val="13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8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A6A"/>
    <w:rsid w:val="000323EB"/>
    <w:rsid w:val="00033FCE"/>
    <w:rsid w:val="00055F90"/>
    <w:rsid w:val="0006205F"/>
    <w:rsid w:val="000845F8"/>
    <w:rsid w:val="000942E9"/>
    <w:rsid w:val="000A1712"/>
    <w:rsid w:val="000B54E8"/>
    <w:rsid w:val="000E567C"/>
    <w:rsid w:val="000E6535"/>
    <w:rsid w:val="000F5DD4"/>
    <w:rsid w:val="000F7159"/>
    <w:rsid w:val="00106F5C"/>
    <w:rsid w:val="00116A3C"/>
    <w:rsid w:val="00143793"/>
    <w:rsid w:val="00144DA4"/>
    <w:rsid w:val="00165C2C"/>
    <w:rsid w:val="001A3567"/>
    <w:rsid w:val="001A437E"/>
    <w:rsid w:val="001B412B"/>
    <w:rsid w:val="001F7E78"/>
    <w:rsid w:val="0020253D"/>
    <w:rsid w:val="002036D3"/>
    <w:rsid w:val="00235BC0"/>
    <w:rsid w:val="00260F4B"/>
    <w:rsid w:val="00292FC2"/>
    <w:rsid w:val="002A730E"/>
    <w:rsid w:val="002A7D10"/>
    <w:rsid w:val="002B7436"/>
    <w:rsid w:val="0033750F"/>
    <w:rsid w:val="0034187D"/>
    <w:rsid w:val="0036108D"/>
    <w:rsid w:val="00387378"/>
    <w:rsid w:val="003B459F"/>
    <w:rsid w:val="003C18A9"/>
    <w:rsid w:val="003D10EA"/>
    <w:rsid w:val="003D1E97"/>
    <w:rsid w:val="00401351"/>
    <w:rsid w:val="00423126"/>
    <w:rsid w:val="004934BB"/>
    <w:rsid w:val="004A5EC8"/>
    <w:rsid w:val="004E2E36"/>
    <w:rsid w:val="004F08A9"/>
    <w:rsid w:val="004F178E"/>
    <w:rsid w:val="004F7F44"/>
    <w:rsid w:val="00527601"/>
    <w:rsid w:val="005D1DFA"/>
    <w:rsid w:val="005E2B78"/>
    <w:rsid w:val="00610F73"/>
    <w:rsid w:val="006451C8"/>
    <w:rsid w:val="00655BC1"/>
    <w:rsid w:val="00685C3A"/>
    <w:rsid w:val="00690475"/>
    <w:rsid w:val="00696789"/>
    <w:rsid w:val="006A1E5E"/>
    <w:rsid w:val="006A5030"/>
    <w:rsid w:val="006D0B41"/>
    <w:rsid w:val="006E1286"/>
    <w:rsid w:val="006E18E1"/>
    <w:rsid w:val="00706577"/>
    <w:rsid w:val="007B1BA1"/>
    <w:rsid w:val="007B7EDD"/>
    <w:rsid w:val="007E7079"/>
    <w:rsid w:val="0080402B"/>
    <w:rsid w:val="0081005F"/>
    <w:rsid w:val="00810E21"/>
    <w:rsid w:val="008410CB"/>
    <w:rsid w:val="0087347B"/>
    <w:rsid w:val="00877CBB"/>
    <w:rsid w:val="008B3843"/>
    <w:rsid w:val="008F444A"/>
    <w:rsid w:val="009104B1"/>
    <w:rsid w:val="00927FB8"/>
    <w:rsid w:val="00932766"/>
    <w:rsid w:val="009601F1"/>
    <w:rsid w:val="009602C5"/>
    <w:rsid w:val="00980216"/>
    <w:rsid w:val="00985A81"/>
    <w:rsid w:val="00990046"/>
    <w:rsid w:val="009B2F9C"/>
    <w:rsid w:val="009C0A6A"/>
    <w:rsid w:val="009C4F0C"/>
    <w:rsid w:val="009D0FEE"/>
    <w:rsid w:val="009D215E"/>
    <w:rsid w:val="009F216E"/>
    <w:rsid w:val="00A522E8"/>
    <w:rsid w:val="00A93547"/>
    <w:rsid w:val="00AD30C0"/>
    <w:rsid w:val="00AD534B"/>
    <w:rsid w:val="00AD77A9"/>
    <w:rsid w:val="00AE3D00"/>
    <w:rsid w:val="00AE4BAD"/>
    <w:rsid w:val="00AF6EA7"/>
    <w:rsid w:val="00B1351D"/>
    <w:rsid w:val="00B25C1D"/>
    <w:rsid w:val="00B265E8"/>
    <w:rsid w:val="00B33ACF"/>
    <w:rsid w:val="00B62312"/>
    <w:rsid w:val="00B932B2"/>
    <w:rsid w:val="00BD2D86"/>
    <w:rsid w:val="00C023BF"/>
    <w:rsid w:val="00C02617"/>
    <w:rsid w:val="00C44970"/>
    <w:rsid w:val="00C70025"/>
    <w:rsid w:val="00CF6AA5"/>
    <w:rsid w:val="00DB62C3"/>
    <w:rsid w:val="00DC09BE"/>
    <w:rsid w:val="00DD1B53"/>
    <w:rsid w:val="00E560B4"/>
    <w:rsid w:val="00E74E2E"/>
    <w:rsid w:val="00E85C29"/>
    <w:rsid w:val="00E873F0"/>
    <w:rsid w:val="00EA7653"/>
    <w:rsid w:val="00EB2312"/>
    <w:rsid w:val="00ED1876"/>
    <w:rsid w:val="00F046FD"/>
    <w:rsid w:val="00F344D4"/>
    <w:rsid w:val="00F81C95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"/>
    <w:qFormat/>
    <w:rsid w:val="009B2F9C"/>
    <w:pPr>
      <w:jc w:val="both"/>
    </w:pPr>
    <w:rPr>
      <w:rFonts w:ascii="YU L Times" w:hAnsi="YU L Times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079"/>
    <w:pPr>
      <w:keepNext/>
      <w:numPr>
        <w:numId w:val="2"/>
      </w:numPr>
      <w:spacing w:before="360" w:after="120"/>
      <w:ind w:left="0" w:firstLine="0"/>
      <w:outlineLvl w:val="0"/>
    </w:pPr>
    <w:rPr>
      <w:rFonts w:ascii="Times New Roman" w:hAnsi="Times New Roman"/>
      <w:b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1B53"/>
    <w:rPr>
      <w:b/>
      <w:sz w:val="24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33750F"/>
    <w:rPr>
      <w:sz w:val="20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4F0C"/>
    <w:rPr>
      <w:rFonts w:ascii="YU L Times" w:hAnsi="YU L Times"/>
    </w:rPr>
  </w:style>
  <w:style w:type="character" w:styleId="FootnoteReference">
    <w:name w:val="footnote reference"/>
    <w:basedOn w:val="DefaultParagraphFont"/>
    <w:uiPriority w:val="99"/>
    <w:semiHidden/>
    <w:rsid w:val="0033750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33750F"/>
    <w:pPr>
      <w:spacing w:before="120"/>
      <w:ind w:left="851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276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3750F"/>
    <w:pPr>
      <w:tabs>
        <w:tab w:val="left" w:pos="284"/>
      </w:tabs>
      <w:ind w:firstLine="284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5F04"/>
    <w:rPr>
      <w:rFonts w:ascii="YU L Times" w:hAnsi="YU L Times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01351"/>
    <w:pPr>
      <w:tabs>
        <w:tab w:val="center" w:pos="4680"/>
        <w:tab w:val="right" w:pos="9360"/>
      </w:tabs>
    </w:pPr>
    <w:rPr>
      <w:lang w:val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1351"/>
    <w:rPr>
      <w:rFonts w:ascii="YU L Times" w:hAnsi="YU L Times"/>
      <w:sz w:val="24"/>
    </w:rPr>
  </w:style>
  <w:style w:type="paragraph" w:styleId="Footer">
    <w:name w:val="footer"/>
    <w:basedOn w:val="Normal"/>
    <w:link w:val="FooterChar"/>
    <w:uiPriority w:val="99"/>
    <w:rsid w:val="00401351"/>
    <w:pPr>
      <w:tabs>
        <w:tab w:val="center" w:pos="4680"/>
        <w:tab w:val="right" w:pos="9360"/>
      </w:tabs>
    </w:pPr>
    <w:rPr>
      <w:lang w:val="sl-S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1351"/>
    <w:rPr>
      <w:rFonts w:ascii="YU L Times" w:hAnsi="YU L Times"/>
      <w:sz w:val="24"/>
    </w:rPr>
  </w:style>
  <w:style w:type="paragraph" w:styleId="BalloonText">
    <w:name w:val="Balloon Text"/>
    <w:basedOn w:val="Normal"/>
    <w:link w:val="BalloonTextChar"/>
    <w:uiPriority w:val="99"/>
    <w:rsid w:val="00AD534B"/>
    <w:rPr>
      <w:rFonts w:ascii="Tahoma" w:hAnsi="Tahoma"/>
      <w:sz w:val="16"/>
      <w:szCs w:val="16"/>
      <w:lang w:val="sl-SI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534B"/>
    <w:rPr>
      <w:rFonts w:ascii="Tahoma" w:hAnsi="Tahoma"/>
      <w:sz w:val="16"/>
    </w:rPr>
  </w:style>
  <w:style w:type="paragraph" w:customStyle="1" w:styleId="Autori">
    <w:name w:val="Autori"/>
    <w:basedOn w:val="Normal"/>
    <w:link w:val="AutoriChar"/>
    <w:uiPriority w:val="99"/>
    <w:rsid w:val="003D10EA"/>
    <w:pPr>
      <w:tabs>
        <w:tab w:val="left" w:pos="851"/>
      </w:tabs>
      <w:spacing w:before="120"/>
    </w:pPr>
    <w:rPr>
      <w:rFonts w:ascii="Times New Roman" w:hAnsi="Times New Roman"/>
      <w:i/>
      <w:sz w:val="20"/>
      <w:lang w:val="sl-SI"/>
    </w:rPr>
  </w:style>
  <w:style w:type="paragraph" w:customStyle="1" w:styleId="Naslovrada">
    <w:name w:val="Naslov rada"/>
    <w:basedOn w:val="Normal"/>
    <w:link w:val="NaslovradaChar"/>
    <w:uiPriority w:val="99"/>
    <w:rsid w:val="00387378"/>
    <w:pPr>
      <w:spacing w:before="240" w:after="120"/>
      <w:jc w:val="left"/>
    </w:pPr>
    <w:rPr>
      <w:rFonts w:ascii="Times New Roman" w:hAnsi="Times New Roman"/>
      <w:b/>
      <w:caps/>
      <w:lang w:val="sl-SI"/>
    </w:rPr>
  </w:style>
  <w:style w:type="character" w:customStyle="1" w:styleId="AutoriChar">
    <w:name w:val="Autori Char"/>
    <w:link w:val="Autori"/>
    <w:uiPriority w:val="99"/>
    <w:locked/>
    <w:rsid w:val="003D10EA"/>
    <w:rPr>
      <w:i/>
    </w:rPr>
  </w:style>
  <w:style w:type="paragraph" w:customStyle="1" w:styleId="Tekstrezimea">
    <w:name w:val="Tekst rezimea"/>
    <w:basedOn w:val="BodyTextIndent"/>
    <w:link w:val="TekstrezimeaChar"/>
    <w:uiPriority w:val="99"/>
    <w:rsid w:val="00ED1876"/>
    <w:pPr>
      <w:spacing w:before="0"/>
      <w:ind w:left="0"/>
    </w:pPr>
  </w:style>
  <w:style w:type="character" w:customStyle="1" w:styleId="NaslovradaChar">
    <w:name w:val="Naslov rada Char"/>
    <w:link w:val="Naslovrada"/>
    <w:uiPriority w:val="99"/>
    <w:locked/>
    <w:rsid w:val="00387378"/>
    <w:rPr>
      <w:b/>
      <w:caps/>
      <w:sz w:val="24"/>
    </w:rPr>
  </w:style>
  <w:style w:type="paragraph" w:customStyle="1" w:styleId="Naslovrezimea">
    <w:name w:val="Naslov rezimea"/>
    <w:basedOn w:val="Normal"/>
    <w:link w:val="NaslovrezimeaChar"/>
    <w:uiPriority w:val="99"/>
    <w:rsid w:val="00ED1876"/>
    <w:pPr>
      <w:spacing w:before="120" w:after="120"/>
    </w:pPr>
    <w:rPr>
      <w:rFonts w:ascii="Times New Roman" w:hAnsi="Times New Roman"/>
      <w:b/>
      <w:i/>
      <w:sz w:val="20"/>
      <w:lang w:val="sl-SI"/>
    </w:rPr>
  </w:style>
  <w:style w:type="character" w:customStyle="1" w:styleId="TekstrezimeaChar">
    <w:name w:val="Tekst rezimea Char"/>
    <w:link w:val="Tekstrezimea"/>
    <w:uiPriority w:val="99"/>
    <w:locked/>
    <w:rsid w:val="00ED1876"/>
  </w:style>
  <w:style w:type="paragraph" w:customStyle="1" w:styleId="Kljunerei">
    <w:name w:val="Ključne reči"/>
    <w:basedOn w:val="Normal"/>
    <w:link w:val="KljunereiChar"/>
    <w:uiPriority w:val="99"/>
    <w:rsid w:val="00932766"/>
    <w:pPr>
      <w:spacing w:before="120"/>
    </w:pPr>
    <w:rPr>
      <w:rFonts w:ascii="Times New Roman" w:hAnsi="Times New Roman"/>
      <w:i/>
      <w:sz w:val="20"/>
      <w:lang w:val="sl-SI"/>
    </w:rPr>
  </w:style>
  <w:style w:type="character" w:customStyle="1" w:styleId="NaslovrezimeaChar">
    <w:name w:val="Naslov rezimea Char"/>
    <w:link w:val="Naslovrezimea"/>
    <w:uiPriority w:val="99"/>
    <w:locked/>
    <w:rsid w:val="00ED1876"/>
    <w:rPr>
      <w:b/>
      <w:i/>
    </w:rPr>
  </w:style>
  <w:style w:type="paragraph" w:customStyle="1" w:styleId="Tekstrada">
    <w:name w:val="Tekst rada"/>
    <w:basedOn w:val="Normal"/>
    <w:link w:val="TekstradaChar"/>
    <w:uiPriority w:val="99"/>
    <w:rsid w:val="00932766"/>
    <w:pPr>
      <w:tabs>
        <w:tab w:val="left" w:pos="284"/>
      </w:tabs>
      <w:ind w:firstLine="284"/>
    </w:pPr>
    <w:rPr>
      <w:rFonts w:ascii="Times New Roman" w:hAnsi="Times New Roman"/>
      <w:sz w:val="20"/>
    </w:rPr>
  </w:style>
  <w:style w:type="character" w:customStyle="1" w:styleId="KljunereiChar">
    <w:name w:val="Ključne reči Char"/>
    <w:link w:val="Kljunerei"/>
    <w:uiPriority w:val="99"/>
    <w:locked/>
    <w:rsid w:val="00932766"/>
    <w:rPr>
      <w:i/>
    </w:rPr>
  </w:style>
  <w:style w:type="paragraph" w:customStyle="1" w:styleId="Summary">
    <w:name w:val="Summary"/>
    <w:basedOn w:val="Normal"/>
    <w:uiPriority w:val="99"/>
    <w:rsid w:val="00ED1876"/>
    <w:pPr>
      <w:ind w:left="284"/>
      <w:jc w:val="left"/>
    </w:pPr>
    <w:rPr>
      <w:rFonts w:ascii="Times New Roman" w:hAnsi="Times New Roman"/>
      <w:noProof/>
      <w:sz w:val="20"/>
      <w:lang w:val="sr-Latn-CS"/>
    </w:rPr>
  </w:style>
  <w:style w:type="character" w:customStyle="1" w:styleId="TekstradaChar">
    <w:name w:val="Tekst rada Char"/>
    <w:link w:val="Tekstrada"/>
    <w:uiPriority w:val="99"/>
    <w:locked/>
    <w:rsid w:val="00932766"/>
  </w:style>
  <w:style w:type="paragraph" w:customStyle="1" w:styleId="Footnote">
    <w:name w:val="Footnote"/>
    <w:basedOn w:val="FootnoteText"/>
    <w:link w:val="FootnoteChar"/>
    <w:uiPriority w:val="99"/>
    <w:rsid w:val="009C4F0C"/>
    <w:rPr>
      <w:i/>
      <w:sz w:val="16"/>
    </w:rPr>
  </w:style>
  <w:style w:type="paragraph" w:styleId="ListParagraph">
    <w:name w:val="List Paragraph"/>
    <w:basedOn w:val="Normal"/>
    <w:link w:val="ListParagraphChar"/>
    <w:uiPriority w:val="99"/>
    <w:qFormat/>
    <w:rsid w:val="003D1E97"/>
    <w:pPr>
      <w:ind w:left="720"/>
      <w:contextualSpacing/>
    </w:pPr>
  </w:style>
  <w:style w:type="character" w:customStyle="1" w:styleId="FootnoteChar">
    <w:name w:val="Footnote Char"/>
    <w:link w:val="Footnote"/>
    <w:uiPriority w:val="99"/>
    <w:locked/>
    <w:rsid w:val="009C4F0C"/>
    <w:rPr>
      <w:rFonts w:ascii="YU L Times" w:hAnsi="YU L Times"/>
      <w:i/>
      <w:sz w:val="16"/>
    </w:rPr>
  </w:style>
  <w:style w:type="paragraph" w:customStyle="1" w:styleId="Naslov2">
    <w:name w:val="Naslov 2"/>
    <w:basedOn w:val="Normal"/>
    <w:link w:val="Naslov2Char"/>
    <w:uiPriority w:val="99"/>
    <w:rsid w:val="00033FCE"/>
    <w:pPr>
      <w:numPr>
        <w:ilvl w:val="1"/>
        <w:numId w:val="4"/>
      </w:numPr>
      <w:tabs>
        <w:tab w:val="left" w:pos="426"/>
      </w:tabs>
      <w:spacing w:before="240" w:after="120"/>
      <w:ind w:left="426" w:hanging="426"/>
    </w:pPr>
    <w:rPr>
      <w:rFonts w:ascii="Times New Roman" w:hAnsi="Times New Roman"/>
      <w:b/>
      <w:caps/>
      <w:sz w:val="20"/>
      <w:lang w:val="sl-SI"/>
    </w:rPr>
  </w:style>
  <w:style w:type="paragraph" w:customStyle="1" w:styleId="Naslov1">
    <w:name w:val="Naslov 1"/>
    <w:basedOn w:val="ListParagraph"/>
    <w:link w:val="Naslov1Char"/>
    <w:uiPriority w:val="99"/>
    <w:rsid w:val="00AD30C0"/>
    <w:pPr>
      <w:numPr>
        <w:numId w:val="12"/>
      </w:numPr>
      <w:spacing w:before="360" w:after="120"/>
      <w:ind w:left="284" w:hanging="284"/>
      <w:contextualSpacing w:val="0"/>
    </w:pPr>
    <w:rPr>
      <w:rFonts w:ascii="Times New Roman" w:hAnsi="Times New Roman"/>
      <w:b/>
      <w:caps/>
    </w:rPr>
  </w:style>
  <w:style w:type="paragraph" w:customStyle="1" w:styleId="Naslov3">
    <w:name w:val="Naslov 3"/>
    <w:basedOn w:val="Normal"/>
    <w:link w:val="Naslov3Char"/>
    <w:uiPriority w:val="99"/>
    <w:rsid w:val="00033FCE"/>
    <w:pPr>
      <w:numPr>
        <w:ilvl w:val="2"/>
        <w:numId w:val="11"/>
      </w:numPr>
      <w:tabs>
        <w:tab w:val="left" w:pos="426"/>
      </w:tabs>
      <w:spacing w:before="240" w:after="120"/>
      <w:ind w:left="567" w:hanging="567"/>
    </w:pPr>
    <w:rPr>
      <w:rFonts w:ascii="Times New Roman" w:hAnsi="Times New Roman"/>
      <w:b/>
      <w:sz w:val="20"/>
      <w:lang w:val="sl-SI"/>
    </w:rPr>
  </w:style>
  <w:style w:type="character" w:customStyle="1" w:styleId="Naslov2Char">
    <w:name w:val="Naslov 2 Char"/>
    <w:link w:val="Naslov2"/>
    <w:uiPriority w:val="99"/>
    <w:locked/>
    <w:rsid w:val="00033FCE"/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106F5C"/>
    <w:rPr>
      <w:rFonts w:cs="Times New Roman"/>
      <w:color w:val="808080"/>
    </w:rPr>
  </w:style>
  <w:style w:type="character" w:customStyle="1" w:styleId="Naslov3Char">
    <w:name w:val="Naslov 3 Char"/>
    <w:link w:val="Naslov3"/>
    <w:uiPriority w:val="99"/>
    <w:locked/>
    <w:rsid w:val="00033FCE"/>
    <w:rPr>
      <w:b/>
    </w:rPr>
  </w:style>
  <w:style w:type="paragraph" w:customStyle="1" w:styleId="Jednaine">
    <w:name w:val="Jednačine"/>
    <w:basedOn w:val="Tekstrada"/>
    <w:link w:val="JednaineChar"/>
    <w:uiPriority w:val="99"/>
    <w:rsid w:val="00DB62C3"/>
    <w:pPr>
      <w:spacing w:before="120" w:after="120"/>
    </w:pPr>
    <w:rPr>
      <w:i/>
      <w:iCs/>
    </w:rPr>
  </w:style>
  <w:style w:type="paragraph" w:customStyle="1" w:styleId="Naslovtabele">
    <w:name w:val="Naslov tabele"/>
    <w:basedOn w:val="Normal"/>
    <w:link w:val="NaslovtabeleChar"/>
    <w:uiPriority w:val="99"/>
    <w:rsid w:val="00EB2312"/>
    <w:pPr>
      <w:spacing w:before="120" w:after="60"/>
      <w:jc w:val="center"/>
    </w:pPr>
    <w:rPr>
      <w:rFonts w:ascii="Times New Roman" w:hAnsi="Times New Roman"/>
      <w:i/>
      <w:sz w:val="20"/>
    </w:rPr>
  </w:style>
  <w:style w:type="character" w:customStyle="1" w:styleId="JednaineChar">
    <w:name w:val="Jednačine Char"/>
    <w:basedOn w:val="TekstradaChar"/>
    <w:link w:val="Jednaine"/>
    <w:uiPriority w:val="99"/>
    <w:locked/>
    <w:rsid w:val="00DB62C3"/>
    <w:rPr>
      <w:rFonts w:cs="Times New Roman"/>
      <w:i/>
      <w:iCs/>
    </w:rPr>
  </w:style>
  <w:style w:type="paragraph" w:customStyle="1" w:styleId="Naslovslike">
    <w:name w:val="Naslov slike"/>
    <w:basedOn w:val="Normal"/>
    <w:link w:val="NaslovslikeChar"/>
    <w:uiPriority w:val="99"/>
    <w:rsid w:val="00EB2312"/>
    <w:pPr>
      <w:tabs>
        <w:tab w:val="left" w:pos="993"/>
      </w:tabs>
      <w:spacing w:before="60" w:after="120"/>
      <w:jc w:val="center"/>
    </w:pPr>
    <w:rPr>
      <w:rFonts w:ascii="Times New Roman" w:hAnsi="Times New Roman"/>
      <w:i/>
      <w:sz w:val="20"/>
    </w:rPr>
  </w:style>
  <w:style w:type="character" w:customStyle="1" w:styleId="NaslovtabeleChar">
    <w:name w:val="Naslov tabele Char"/>
    <w:basedOn w:val="DefaultParagraphFont"/>
    <w:link w:val="Naslovtabele"/>
    <w:uiPriority w:val="99"/>
    <w:locked/>
    <w:rsid w:val="00EB2312"/>
    <w:rPr>
      <w:rFonts w:cs="Times New Roman"/>
      <w:i/>
    </w:rPr>
  </w:style>
  <w:style w:type="paragraph" w:customStyle="1" w:styleId="Literaturanaslov">
    <w:name w:val="Literatura naslov"/>
    <w:basedOn w:val="Normal"/>
    <w:link w:val="LiteraturanaslovChar"/>
    <w:uiPriority w:val="99"/>
    <w:rsid w:val="00B265E8"/>
    <w:pPr>
      <w:tabs>
        <w:tab w:val="left" w:pos="993"/>
      </w:tabs>
      <w:spacing w:before="240" w:after="120"/>
    </w:pPr>
    <w:rPr>
      <w:rFonts w:ascii="Times New Roman" w:hAnsi="Times New Roman"/>
      <w:b/>
      <w:caps/>
      <w:sz w:val="20"/>
    </w:rPr>
  </w:style>
  <w:style w:type="character" w:customStyle="1" w:styleId="NaslovslikeChar">
    <w:name w:val="Naslov slike Char"/>
    <w:basedOn w:val="DefaultParagraphFont"/>
    <w:link w:val="Naslovslike"/>
    <w:uiPriority w:val="99"/>
    <w:locked/>
    <w:rsid w:val="00EB2312"/>
    <w:rPr>
      <w:rFonts w:cs="Times New Roman"/>
      <w:i/>
    </w:rPr>
  </w:style>
  <w:style w:type="character" w:customStyle="1" w:styleId="LiteraturanaslovChar">
    <w:name w:val="Literatura naslov Char"/>
    <w:basedOn w:val="DefaultParagraphFont"/>
    <w:link w:val="Literaturanaslov"/>
    <w:uiPriority w:val="99"/>
    <w:locked/>
    <w:rsid w:val="00B265E8"/>
    <w:rPr>
      <w:rFonts w:cs="Times New Roman"/>
      <w:b/>
      <w:cap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D1E97"/>
    <w:rPr>
      <w:rFonts w:ascii="YU L Times" w:hAnsi="YU L Times" w:cs="Times New Roman"/>
      <w:sz w:val="24"/>
    </w:rPr>
  </w:style>
  <w:style w:type="character" w:customStyle="1" w:styleId="Naslov1Char">
    <w:name w:val="Naslov 1 Char"/>
    <w:basedOn w:val="ListParagraphChar"/>
    <w:link w:val="Naslov1"/>
    <w:uiPriority w:val="99"/>
    <w:locked/>
    <w:rsid w:val="00AD30C0"/>
    <w:rPr>
      <w:b/>
      <w:caps/>
    </w:rPr>
  </w:style>
  <w:style w:type="paragraph" w:customStyle="1" w:styleId="Literatura">
    <w:name w:val="Literatura"/>
    <w:basedOn w:val="Normal"/>
    <w:link w:val="LiteraturaChar"/>
    <w:uiPriority w:val="99"/>
    <w:rsid w:val="00AE3D00"/>
    <w:pPr>
      <w:numPr>
        <w:numId w:val="6"/>
      </w:numPr>
      <w:tabs>
        <w:tab w:val="left" w:pos="0"/>
      </w:tabs>
      <w:spacing w:before="60"/>
      <w:ind w:left="567" w:hanging="567"/>
    </w:pPr>
    <w:rPr>
      <w:rFonts w:ascii="Times New Roman" w:hAnsi="Times New Roman"/>
      <w:sz w:val="20"/>
    </w:rPr>
  </w:style>
  <w:style w:type="paragraph" w:customStyle="1" w:styleId="References">
    <w:name w:val="References"/>
    <w:basedOn w:val="ListParagraph"/>
    <w:link w:val="ReferencesChar"/>
    <w:uiPriority w:val="99"/>
    <w:rsid w:val="00AE3D00"/>
    <w:pPr>
      <w:numPr>
        <w:numId w:val="5"/>
      </w:numPr>
      <w:tabs>
        <w:tab w:val="left" w:pos="0"/>
      </w:tabs>
      <w:spacing w:before="60"/>
      <w:ind w:left="567" w:hanging="567"/>
    </w:pPr>
  </w:style>
  <w:style w:type="character" w:customStyle="1" w:styleId="LiteraturaChar">
    <w:name w:val="Literatura Char"/>
    <w:basedOn w:val="DefaultParagraphFont"/>
    <w:link w:val="Literatura"/>
    <w:uiPriority w:val="99"/>
    <w:locked/>
    <w:rsid w:val="00AE3D00"/>
    <w:rPr>
      <w:rFonts w:cs="Times New Roman"/>
    </w:rPr>
  </w:style>
  <w:style w:type="character" w:customStyle="1" w:styleId="ReferencesChar">
    <w:name w:val="References Char"/>
    <w:basedOn w:val="ListParagraphChar"/>
    <w:link w:val="References"/>
    <w:uiPriority w:val="99"/>
    <w:locked/>
    <w:rsid w:val="00AE3D00"/>
  </w:style>
  <w:style w:type="paragraph" w:customStyle="1" w:styleId="Text">
    <w:name w:val="Text"/>
    <w:basedOn w:val="Normal"/>
    <w:uiPriority w:val="99"/>
    <w:rsid w:val="00EB2312"/>
    <w:pPr>
      <w:spacing w:before="60"/>
      <w:ind w:firstLine="284"/>
      <w:jc w:val="left"/>
    </w:pPr>
    <w:rPr>
      <w:rFonts w:ascii="Times New Roman" w:hAnsi="Times New Roman"/>
      <w:noProof/>
      <w:sz w:val="20"/>
      <w:lang w:val="sr-Latn-CS"/>
    </w:rPr>
  </w:style>
  <w:style w:type="character" w:styleId="CommentReference">
    <w:name w:val="annotation reference"/>
    <w:basedOn w:val="DefaultParagraphFont"/>
    <w:uiPriority w:val="99"/>
    <w:semiHidden/>
    <w:rsid w:val="00055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5F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5F90"/>
    <w:rPr>
      <w:rFonts w:ascii="YU L Times" w:hAnsi="YU L 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5F90"/>
    <w:rPr>
      <w:b/>
      <w:bCs/>
    </w:rPr>
  </w:style>
  <w:style w:type="paragraph" w:customStyle="1" w:styleId="REFERENCE">
    <w:name w:val="=REFERENCE"/>
    <w:basedOn w:val="ListParagraph"/>
    <w:link w:val="REFERENCEChar"/>
    <w:uiPriority w:val="99"/>
    <w:rsid w:val="00655BC1"/>
    <w:pPr>
      <w:numPr>
        <w:numId w:val="18"/>
      </w:numPr>
      <w:spacing w:after="120"/>
      <w:ind w:left="454" w:hanging="454"/>
    </w:pPr>
    <w:rPr>
      <w:rFonts w:ascii="Times New Roman" w:hAnsi="Times New Roman"/>
      <w:sz w:val="20"/>
    </w:rPr>
  </w:style>
  <w:style w:type="character" w:customStyle="1" w:styleId="REFERENCEChar">
    <w:name w:val="=REFERENCE Char"/>
    <w:link w:val="REFERENCE"/>
    <w:uiPriority w:val="99"/>
    <w:locked/>
    <w:rsid w:val="00655BC1"/>
  </w:style>
  <w:style w:type="numbering" w:customStyle="1" w:styleId="Style2">
    <w:name w:val="Style2"/>
    <w:rsid w:val="00055F04"/>
    <w:pPr>
      <w:numPr>
        <w:numId w:val="16"/>
      </w:numPr>
    </w:pPr>
  </w:style>
  <w:style w:type="numbering" w:customStyle="1" w:styleId="Style1">
    <w:name w:val="Style1"/>
    <w:rsid w:val="00055F04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3</Pages>
  <Words>555</Words>
  <Characters>3167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autora , ime i prezime autora ,</dc:title>
  <dc:subject/>
  <dc:creator>Bill Gates</dc:creator>
  <cp:keywords/>
  <dc:description/>
  <cp:lastModifiedBy>saska</cp:lastModifiedBy>
  <cp:revision>26</cp:revision>
  <cp:lastPrinted>2018-01-19T14:09:00Z</cp:lastPrinted>
  <dcterms:created xsi:type="dcterms:W3CDTF">2017-01-26T11:37:00Z</dcterms:created>
  <dcterms:modified xsi:type="dcterms:W3CDTF">2018-01-19T14:09:00Z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endeley Document_1">
    <vt:lpwstr>True</vt:lpwstr>
  </property>
  <property fmtid="{D5CDD505-2E9C-101B-9397-08002B2CF9AE}" pid="4" name="Mendeley Unique User Id_1">
    <vt:lpwstr>e81b701b-be64-30a5-86ed-03067292df05</vt:lpwstr>
  </property>
  <property fmtid="{D5CDD505-2E9C-101B-9397-08002B2CF9AE}" pid="5" name="Mendeley Citation Style_1">
    <vt:lpwstr>http://www.zotero.org/styles/composite-structures</vt:lpwstr>
  </property>
  <property fmtid="{D5CDD505-2E9C-101B-9397-08002B2CF9AE}" pid="6" name="Mendeley Recent Style Id 0_1">
    <vt:lpwstr>http://www.zotero.org/styles/american-political-science-association</vt:lpwstr>
  </property>
  <property fmtid="{D5CDD505-2E9C-101B-9397-08002B2CF9AE}" pid="7" name="Mendeley Recent Style Name 0_1">
    <vt:lpwstr>American Political Science Association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1_1">
    <vt:lpwstr>American Psychological Association 6th edition</vt:lpwstr>
  </property>
  <property fmtid="{D5CDD505-2E9C-101B-9397-08002B2CF9AE}" pid="10" name="Mendeley Recent Style Id 2_1">
    <vt:lpwstr>http://www.zotero.org/styles/american-sociological-association</vt:lpwstr>
  </property>
  <property fmtid="{D5CDD505-2E9C-101B-9397-08002B2CF9AE}" pid="11" name="Mendeley Recent Style Name 2_1">
    <vt:lpwstr>American Sociological Association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Name 3_1">
    <vt:lpwstr>Chicago Manual of Style 16th edition (author-date)</vt:lpwstr>
  </property>
  <property fmtid="{D5CDD505-2E9C-101B-9397-08002B2CF9AE}" pid="14" name="Mendeley Recent Style Id 4_1">
    <vt:lpwstr>http://www.zotero.org/styles/composite-structures</vt:lpwstr>
  </property>
  <property fmtid="{D5CDD505-2E9C-101B-9397-08002B2CF9AE}" pid="15" name="Mendeley Recent Style Name 4_1">
    <vt:lpwstr>Composite Structures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